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395"/>
        <w:gridCol w:w="1984"/>
        <w:gridCol w:w="3260"/>
      </w:tblGrid>
      <w:tr w:rsidR="002B3822" w:rsidRPr="00B52CA6" w14:paraId="26617BDF" w14:textId="77777777" w:rsidTr="00782C07">
        <w:trPr>
          <w:trHeight w:val="284"/>
        </w:trPr>
        <w:tc>
          <w:tcPr>
            <w:tcW w:w="4395" w:type="dxa"/>
            <w:vMerge w:val="restart"/>
          </w:tcPr>
          <w:p w14:paraId="7D4FA7C8" w14:textId="77777777" w:rsidR="002B3822" w:rsidRPr="00782C07" w:rsidRDefault="002B3822" w:rsidP="00351A43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</w:tcPr>
          <w:p w14:paraId="73E4AC8C" w14:textId="77777777" w:rsidR="002B3822" w:rsidRPr="00782C07" w:rsidRDefault="002B3822" w:rsidP="00782C07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b/>
                <w:szCs w:val="22"/>
              </w:rPr>
            </w:pPr>
          </w:p>
        </w:tc>
        <w:tc>
          <w:tcPr>
            <w:tcW w:w="3260" w:type="dxa"/>
          </w:tcPr>
          <w:p w14:paraId="26BC71AB" w14:textId="77777777" w:rsidR="002B3822" w:rsidRPr="00782C07" w:rsidRDefault="002B3822" w:rsidP="00782C07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szCs w:val="22"/>
              </w:rPr>
            </w:pPr>
          </w:p>
        </w:tc>
      </w:tr>
      <w:tr w:rsidR="002B3822" w:rsidRPr="00B52CA6" w14:paraId="4803F4EC" w14:textId="77777777" w:rsidTr="00782C07">
        <w:trPr>
          <w:trHeight w:val="284"/>
        </w:trPr>
        <w:tc>
          <w:tcPr>
            <w:tcW w:w="4395" w:type="dxa"/>
            <w:vMerge/>
          </w:tcPr>
          <w:p w14:paraId="04D9F02F" w14:textId="77777777" w:rsidR="002B3822" w:rsidRPr="00782C07" w:rsidRDefault="002B3822" w:rsidP="00534D44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</w:tcPr>
          <w:p w14:paraId="37DFEA34" w14:textId="77777777" w:rsidR="002B3822" w:rsidRPr="00782C07" w:rsidRDefault="002B3822" w:rsidP="00782C07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b/>
                <w:szCs w:val="22"/>
              </w:rPr>
            </w:pPr>
          </w:p>
        </w:tc>
        <w:tc>
          <w:tcPr>
            <w:tcW w:w="3260" w:type="dxa"/>
          </w:tcPr>
          <w:p w14:paraId="2428B066" w14:textId="77777777" w:rsidR="002B3822" w:rsidRPr="00782C07" w:rsidRDefault="002B3822" w:rsidP="00782C07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szCs w:val="22"/>
              </w:rPr>
            </w:pPr>
          </w:p>
        </w:tc>
      </w:tr>
      <w:tr w:rsidR="002B3822" w:rsidRPr="00B52CA6" w14:paraId="7B115B0E" w14:textId="77777777" w:rsidTr="00782C07">
        <w:trPr>
          <w:trHeight w:val="284"/>
        </w:trPr>
        <w:tc>
          <w:tcPr>
            <w:tcW w:w="4395" w:type="dxa"/>
            <w:vMerge/>
          </w:tcPr>
          <w:p w14:paraId="5AD7E098" w14:textId="77777777" w:rsidR="002B3822" w:rsidRPr="00782C07" w:rsidRDefault="002B3822" w:rsidP="00534D44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</w:tcPr>
          <w:p w14:paraId="26CFFF69" w14:textId="77777777" w:rsidR="002B3822" w:rsidRPr="00782C07" w:rsidRDefault="002B3822" w:rsidP="00782C07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b/>
                <w:szCs w:val="22"/>
              </w:rPr>
            </w:pPr>
            <w:r w:rsidRPr="00782C07">
              <w:rPr>
                <w:rFonts w:cs="Arial"/>
                <w:b/>
                <w:szCs w:val="22"/>
              </w:rPr>
              <w:t>If calling ask for:</w:t>
            </w:r>
          </w:p>
        </w:tc>
        <w:tc>
          <w:tcPr>
            <w:tcW w:w="3260" w:type="dxa"/>
          </w:tcPr>
          <w:p w14:paraId="148630F8" w14:textId="77777777" w:rsidR="002B3822" w:rsidRPr="00782C07" w:rsidRDefault="002B3822" w:rsidP="00782C07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szCs w:val="22"/>
              </w:rPr>
            </w:pPr>
            <w:r w:rsidRPr="00782C07">
              <w:rPr>
                <w:rFonts w:cs="Arial"/>
                <w:szCs w:val="22"/>
              </w:rPr>
              <w:t>Helen Cochrane</w:t>
            </w:r>
          </w:p>
        </w:tc>
      </w:tr>
      <w:tr w:rsidR="002B3822" w:rsidRPr="00B52CA6" w14:paraId="408EA318" w14:textId="77777777" w:rsidTr="00782C07">
        <w:trPr>
          <w:trHeight w:val="284"/>
        </w:trPr>
        <w:tc>
          <w:tcPr>
            <w:tcW w:w="4395" w:type="dxa"/>
            <w:vMerge/>
          </w:tcPr>
          <w:p w14:paraId="63DF146E" w14:textId="77777777" w:rsidR="002B3822" w:rsidRPr="00782C07" w:rsidRDefault="002B3822" w:rsidP="00534D44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</w:tcPr>
          <w:p w14:paraId="001FB2FB" w14:textId="77777777" w:rsidR="002B3822" w:rsidRPr="00782C07" w:rsidRDefault="002B3822" w:rsidP="00782C07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b/>
                <w:szCs w:val="22"/>
              </w:rPr>
            </w:pPr>
            <w:r w:rsidRPr="00782C07">
              <w:rPr>
                <w:rFonts w:cs="Arial"/>
                <w:b/>
                <w:szCs w:val="22"/>
              </w:rPr>
              <w:t>Phone:</w:t>
            </w:r>
          </w:p>
        </w:tc>
        <w:tc>
          <w:tcPr>
            <w:tcW w:w="3260" w:type="dxa"/>
          </w:tcPr>
          <w:p w14:paraId="5B21F3B1" w14:textId="77777777" w:rsidR="002B3822" w:rsidRPr="00782C07" w:rsidRDefault="002B3822" w:rsidP="00782C07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szCs w:val="22"/>
              </w:rPr>
            </w:pPr>
            <w:r w:rsidRPr="00782C07">
              <w:rPr>
                <w:rFonts w:cs="Arial"/>
                <w:szCs w:val="22"/>
              </w:rPr>
              <w:t>01555 840263</w:t>
            </w:r>
          </w:p>
        </w:tc>
      </w:tr>
      <w:tr w:rsidR="002B3822" w:rsidRPr="000F55A3" w14:paraId="23D8F83F" w14:textId="77777777" w:rsidTr="00782C07">
        <w:trPr>
          <w:trHeight w:val="641"/>
        </w:trPr>
        <w:tc>
          <w:tcPr>
            <w:tcW w:w="4395" w:type="dxa"/>
            <w:vMerge/>
            <w:tcBorders>
              <w:bottom w:val="nil"/>
            </w:tcBorders>
          </w:tcPr>
          <w:p w14:paraId="3B13B71F" w14:textId="77777777" w:rsidR="002B3822" w:rsidRPr="00782C07" w:rsidRDefault="002B3822" w:rsidP="00534D44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7E64ED36" w14:textId="77777777" w:rsidR="002B3822" w:rsidRPr="00782C07" w:rsidRDefault="002B3822" w:rsidP="00782C07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b/>
                <w:szCs w:val="2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00ED1F5E" w14:textId="77777777" w:rsidR="002B3822" w:rsidRPr="00782C07" w:rsidRDefault="002B3822" w:rsidP="00782C07">
            <w:pPr>
              <w:spacing w:line="280" w:lineRule="exact"/>
              <w:rPr>
                <w:rFonts w:cs="Arial"/>
                <w:szCs w:val="22"/>
              </w:rPr>
            </w:pPr>
          </w:p>
        </w:tc>
      </w:tr>
    </w:tbl>
    <w:p w14:paraId="55B84AF9" w14:textId="77777777" w:rsidR="002B3822" w:rsidRPr="00A9717C" w:rsidRDefault="002B3822" w:rsidP="00A73BEB">
      <w:pPr>
        <w:tabs>
          <w:tab w:val="center" w:pos="4649"/>
        </w:tabs>
        <w:ind w:right="1050"/>
        <w:rPr>
          <w:sz w:val="24"/>
          <w:szCs w:val="24"/>
        </w:rPr>
      </w:pPr>
      <w:r w:rsidRPr="00A9717C">
        <w:rPr>
          <w:sz w:val="24"/>
          <w:szCs w:val="24"/>
        </w:rPr>
        <w:t>Dear Parent/Carer</w:t>
      </w:r>
    </w:p>
    <w:p w14:paraId="1A211FBE" w14:textId="77777777" w:rsidR="002B3822" w:rsidRPr="00A9717C" w:rsidRDefault="002B3822" w:rsidP="00A73BEB">
      <w:pPr>
        <w:tabs>
          <w:tab w:val="center" w:pos="4649"/>
        </w:tabs>
        <w:ind w:right="1050"/>
        <w:rPr>
          <w:b/>
          <w:bCs/>
          <w:sz w:val="24"/>
          <w:szCs w:val="24"/>
          <w:u w:val="single"/>
        </w:rPr>
      </w:pPr>
      <w:r w:rsidRPr="00A9717C">
        <w:rPr>
          <w:b/>
          <w:bCs/>
          <w:sz w:val="24"/>
          <w:szCs w:val="24"/>
          <w:u w:val="single"/>
        </w:rPr>
        <w:t>SCHOOL UNIFORM</w:t>
      </w:r>
    </w:p>
    <w:p w14:paraId="03CB7FC3" w14:textId="77777777" w:rsidR="002B3822" w:rsidRPr="00A9717C" w:rsidRDefault="002B3822" w:rsidP="00A73BEB">
      <w:pPr>
        <w:rPr>
          <w:sz w:val="24"/>
          <w:szCs w:val="24"/>
        </w:rPr>
      </w:pPr>
    </w:p>
    <w:p w14:paraId="5D4917CF" w14:textId="472B8624" w:rsidR="003E0FB4" w:rsidRDefault="002B3822" w:rsidP="00A73BEB">
      <w:pPr>
        <w:rPr>
          <w:sz w:val="24"/>
          <w:szCs w:val="24"/>
        </w:rPr>
      </w:pPr>
      <w:bookmarkStart w:id="0" w:name="_Hlk36566348"/>
      <w:r w:rsidRPr="000C52E4">
        <w:rPr>
          <w:sz w:val="24"/>
          <w:szCs w:val="24"/>
        </w:rPr>
        <w:t xml:space="preserve">If you wish to place an </w:t>
      </w:r>
      <w:r>
        <w:rPr>
          <w:sz w:val="24"/>
          <w:szCs w:val="24"/>
        </w:rPr>
        <w:t>order</w:t>
      </w:r>
      <w:r w:rsidRPr="000C52E4">
        <w:rPr>
          <w:sz w:val="24"/>
          <w:szCs w:val="24"/>
        </w:rPr>
        <w:t xml:space="preserve"> </w:t>
      </w:r>
      <w:r w:rsidR="003E0FB4">
        <w:rPr>
          <w:sz w:val="24"/>
          <w:szCs w:val="24"/>
        </w:rPr>
        <w:t xml:space="preserve">please </w:t>
      </w:r>
      <w:r w:rsidR="003E0FB4" w:rsidRPr="000C52E4">
        <w:rPr>
          <w:sz w:val="24"/>
          <w:szCs w:val="24"/>
        </w:rPr>
        <w:t>e-mail</w:t>
      </w:r>
      <w:r w:rsidR="00B57BFA">
        <w:rPr>
          <w:sz w:val="24"/>
          <w:szCs w:val="24"/>
        </w:rPr>
        <w:t xml:space="preserve"> form to </w:t>
      </w:r>
      <w:r w:rsidR="002D1054" w:rsidRPr="002D1054">
        <w:rPr>
          <w:sz w:val="24"/>
          <w:szCs w:val="24"/>
          <w:u w:val="single"/>
        </w:rPr>
        <w:t>gw07cochranehelen@glow.sch.uk</w:t>
      </w:r>
      <w:r w:rsidR="002D1054" w:rsidRPr="002D1054">
        <w:rPr>
          <w:sz w:val="24"/>
          <w:szCs w:val="24"/>
        </w:rPr>
        <w:t xml:space="preserve"> </w:t>
      </w:r>
      <w:r w:rsidR="002D1054">
        <w:rPr>
          <w:sz w:val="24"/>
          <w:szCs w:val="24"/>
        </w:rPr>
        <w:t xml:space="preserve"> </w:t>
      </w:r>
    </w:p>
    <w:p w14:paraId="244766C1" w14:textId="77777777" w:rsidR="003E0FB4" w:rsidRDefault="002D1054" w:rsidP="00A73BEB">
      <w:pPr>
        <w:rPr>
          <w:sz w:val="24"/>
          <w:szCs w:val="24"/>
        </w:rPr>
      </w:pPr>
      <w:r>
        <w:rPr>
          <w:sz w:val="24"/>
          <w:szCs w:val="24"/>
        </w:rPr>
        <w:t>and</w:t>
      </w:r>
      <w:r w:rsidR="00B57BFA">
        <w:rPr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 w:rsidR="003E0FB4">
        <w:rPr>
          <w:sz w:val="24"/>
          <w:szCs w:val="24"/>
        </w:rPr>
        <w:t xml:space="preserve"> either:</w:t>
      </w:r>
      <w:r>
        <w:rPr>
          <w:sz w:val="24"/>
          <w:szCs w:val="24"/>
        </w:rPr>
        <w:t xml:space="preserve"> </w:t>
      </w:r>
    </w:p>
    <w:p w14:paraId="231A2378" w14:textId="20C8EB69" w:rsidR="003E0FB4" w:rsidRDefault="003E0FB4" w:rsidP="00A73BE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2D1054">
        <w:rPr>
          <w:sz w:val="24"/>
          <w:szCs w:val="24"/>
        </w:rPr>
        <w:t>ay</w:t>
      </w:r>
      <w:r w:rsidR="002D1054" w:rsidRPr="000C52E4">
        <w:rPr>
          <w:sz w:val="24"/>
          <w:szCs w:val="24"/>
        </w:rPr>
        <w:t xml:space="preserve"> using Parent Pay </w:t>
      </w:r>
      <w:r w:rsidR="002D1054">
        <w:rPr>
          <w:sz w:val="24"/>
          <w:szCs w:val="24"/>
        </w:rPr>
        <w:t xml:space="preserve">or </w:t>
      </w:r>
    </w:p>
    <w:p w14:paraId="2C105AA6" w14:textId="1DB2B85A" w:rsidR="002B3822" w:rsidRDefault="003E0FB4" w:rsidP="00A73BEB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2D1054">
        <w:rPr>
          <w:sz w:val="24"/>
          <w:szCs w:val="24"/>
        </w:rPr>
        <w:t xml:space="preserve">equest a barcoded letter so you can pay at </w:t>
      </w:r>
      <w:r w:rsidR="00C93E4C">
        <w:rPr>
          <w:sz w:val="24"/>
          <w:szCs w:val="24"/>
        </w:rPr>
        <w:t>P</w:t>
      </w:r>
      <w:r w:rsidR="002D1054">
        <w:rPr>
          <w:sz w:val="24"/>
          <w:szCs w:val="24"/>
        </w:rPr>
        <w:t>ay</w:t>
      </w:r>
      <w:r w:rsidR="00C93E4C">
        <w:rPr>
          <w:sz w:val="24"/>
          <w:szCs w:val="24"/>
        </w:rPr>
        <w:t xml:space="preserve"> P</w:t>
      </w:r>
      <w:bookmarkStart w:id="1" w:name="_GoBack"/>
      <w:bookmarkEnd w:id="1"/>
      <w:r w:rsidR="002D1054">
        <w:rPr>
          <w:sz w:val="24"/>
          <w:szCs w:val="24"/>
        </w:rPr>
        <w:t>oint</w:t>
      </w:r>
      <w:r w:rsidR="00B57BFA">
        <w:rPr>
          <w:sz w:val="24"/>
          <w:szCs w:val="24"/>
        </w:rPr>
        <w:t>.</w:t>
      </w:r>
    </w:p>
    <w:bookmarkEnd w:id="0"/>
    <w:p w14:paraId="6E42E533" w14:textId="7AE6B282" w:rsidR="002B3822" w:rsidRPr="00FA3A00" w:rsidRDefault="002B3822" w:rsidP="00A73BEB">
      <w:pPr>
        <w:rPr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91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001"/>
        <w:gridCol w:w="1000"/>
        <w:gridCol w:w="1001"/>
        <w:gridCol w:w="1001"/>
        <w:gridCol w:w="1001"/>
        <w:gridCol w:w="1002"/>
        <w:gridCol w:w="1002"/>
        <w:gridCol w:w="1005"/>
        <w:gridCol w:w="1002"/>
        <w:gridCol w:w="1002"/>
        <w:gridCol w:w="11"/>
      </w:tblGrid>
      <w:tr w:rsidR="002B3822" w:rsidRPr="0083597F" w14:paraId="5152675E" w14:textId="77777777" w:rsidTr="00A73BEB">
        <w:trPr>
          <w:gridAfter w:val="1"/>
          <w:wAfter w:w="11" w:type="dxa"/>
          <w:trHeight w:val="79"/>
        </w:trPr>
        <w:tc>
          <w:tcPr>
            <w:tcW w:w="11017" w:type="dxa"/>
            <w:gridSpan w:val="11"/>
          </w:tcPr>
          <w:p w14:paraId="175FCD44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SWEATSHIRTS</w:t>
            </w:r>
          </w:p>
        </w:tc>
      </w:tr>
      <w:tr w:rsidR="002B3822" w:rsidRPr="0083597F" w14:paraId="7E97CFB6" w14:textId="77777777" w:rsidTr="00A73BEB">
        <w:trPr>
          <w:trHeight w:val="251"/>
        </w:trPr>
        <w:tc>
          <w:tcPr>
            <w:tcW w:w="1000" w:type="dxa"/>
          </w:tcPr>
          <w:p w14:paraId="61546DCB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SIZE</w:t>
            </w:r>
          </w:p>
        </w:tc>
        <w:tc>
          <w:tcPr>
            <w:tcW w:w="1001" w:type="dxa"/>
          </w:tcPr>
          <w:p w14:paraId="7F04ED1E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24”</w:t>
            </w:r>
          </w:p>
        </w:tc>
        <w:tc>
          <w:tcPr>
            <w:tcW w:w="1000" w:type="dxa"/>
          </w:tcPr>
          <w:p w14:paraId="7B099912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26”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01" w:type="dxa"/>
          </w:tcPr>
          <w:p w14:paraId="3A424D70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28”</w:t>
            </w:r>
          </w:p>
        </w:tc>
        <w:tc>
          <w:tcPr>
            <w:tcW w:w="1001" w:type="dxa"/>
          </w:tcPr>
          <w:p w14:paraId="1CA18BF2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30”</w:t>
            </w:r>
          </w:p>
        </w:tc>
        <w:tc>
          <w:tcPr>
            <w:tcW w:w="1001" w:type="dxa"/>
          </w:tcPr>
          <w:p w14:paraId="7C82769C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32”</w:t>
            </w:r>
          </w:p>
        </w:tc>
        <w:tc>
          <w:tcPr>
            <w:tcW w:w="1002" w:type="dxa"/>
          </w:tcPr>
          <w:p w14:paraId="340D4B9D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34”XS</w:t>
            </w:r>
          </w:p>
        </w:tc>
        <w:tc>
          <w:tcPr>
            <w:tcW w:w="1002" w:type="dxa"/>
          </w:tcPr>
          <w:p w14:paraId="7D1A9322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005" w:type="dxa"/>
          </w:tcPr>
          <w:p w14:paraId="7F8B7C07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002" w:type="dxa"/>
          </w:tcPr>
          <w:p w14:paraId="25222257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013" w:type="dxa"/>
            <w:gridSpan w:val="2"/>
          </w:tcPr>
          <w:p w14:paraId="298C1895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Sub Total</w:t>
            </w:r>
          </w:p>
        </w:tc>
      </w:tr>
      <w:tr w:rsidR="002B3822" w:rsidRPr="0083597F" w14:paraId="4E61FF10" w14:textId="77777777" w:rsidTr="00A73BEB">
        <w:trPr>
          <w:gridAfter w:val="1"/>
          <w:wAfter w:w="11" w:type="dxa"/>
          <w:trHeight w:val="101"/>
        </w:trPr>
        <w:tc>
          <w:tcPr>
            <w:tcW w:w="1000" w:type="dxa"/>
          </w:tcPr>
          <w:p w14:paraId="2108732D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PRICE</w:t>
            </w:r>
          </w:p>
        </w:tc>
        <w:tc>
          <w:tcPr>
            <w:tcW w:w="1001" w:type="dxa"/>
          </w:tcPr>
          <w:p w14:paraId="5C375B24" w14:textId="161C3FA1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£8.</w:t>
            </w:r>
            <w:r w:rsidR="00B57BFA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00" w:type="dxa"/>
          </w:tcPr>
          <w:p w14:paraId="52B04D18" w14:textId="5B28DA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£8.</w:t>
            </w:r>
            <w:r w:rsidR="00B57BFA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01" w:type="dxa"/>
          </w:tcPr>
          <w:p w14:paraId="508A6377" w14:textId="018F544C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£8.</w:t>
            </w:r>
            <w:r w:rsidR="00B57BFA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01" w:type="dxa"/>
          </w:tcPr>
          <w:p w14:paraId="6816AC96" w14:textId="7189BE6C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£8.</w:t>
            </w:r>
            <w:r w:rsidR="00B57BFA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01" w:type="dxa"/>
          </w:tcPr>
          <w:p w14:paraId="48E7E6F6" w14:textId="0F59073D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£8.</w:t>
            </w:r>
            <w:r w:rsidR="00B57BFA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02" w:type="dxa"/>
          </w:tcPr>
          <w:p w14:paraId="03943780" w14:textId="10B91190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</w:t>
            </w:r>
            <w:r w:rsidR="002D1054">
              <w:rPr>
                <w:b/>
                <w:bCs/>
                <w:sz w:val="16"/>
                <w:szCs w:val="16"/>
              </w:rPr>
              <w:t>10.25</w:t>
            </w:r>
          </w:p>
        </w:tc>
        <w:tc>
          <w:tcPr>
            <w:tcW w:w="1002" w:type="dxa"/>
          </w:tcPr>
          <w:p w14:paraId="6821CB97" w14:textId="7B68598A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</w:t>
            </w:r>
            <w:r w:rsidR="002D1054">
              <w:rPr>
                <w:b/>
                <w:bCs/>
                <w:sz w:val="16"/>
                <w:szCs w:val="16"/>
              </w:rPr>
              <w:t>10.25</w:t>
            </w:r>
          </w:p>
        </w:tc>
        <w:tc>
          <w:tcPr>
            <w:tcW w:w="1005" w:type="dxa"/>
          </w:tcPr>
          <w:p w14:paraId="738C527E" w14:textId="3ABC1360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</w:t>
            </w:r>
            <w:r w:rsidR="002D1054">
              <w:rPr>
                <w:b/>
                <w:bCs/>
                <w:sz w:val="16"/>
                <w:szCs w:val="16"/>
              </w:rPr>
              <w:t>10.25</w:t>
            </w:r>
          </w:p>
        </w:tc>
        <w:tc>
          <w:tcPr>
            <w:tcW w:w="1002" w:type="dxa"/>
          </w:tcPr>
          <w:p w14:paraId="6945A887" w14:textId="4F11DA0B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</w:t>
            </w:r>
            <w:r w:rsidR="002D1054">
              <w:rPr>
                <w:b/>
                <w:bCs/>
                <w:sz w:val="16"/>
                <w:szCs w:val="16"/>
              </w:rPr>
              <w:t>10.25</w:t>
            </w:r>
          </w:p>
        </w:tc>
        <w:tc>
          <w:tcPr>
            <w:tcW w:w="1002" w:type="dxa"/>
          </w:tcPr>
          <w:p w14:paraId="305F2D84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3822" w:rsidRPr="0083597F" w14:paraId="6E5EAF9D" w14:textId="77777777" w:rsidTr="00A73BEB">
        <w:trPr>
          <w:gridAfter w:val="1"/>
          <w:wAfter w:w="11" w:type="dxa"/>
          <w:trHeight w:val="101"/>
        </w:trPr>
        <w:tc>
          <w:tcPr>
            <w:tcW w:w="1000" w:type="dxa"/>
          </w:tcPr>
          <w:p w14:paraId="2082E80C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</w:tcPr>
          <w:p w14:paraId="590CE907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</w:tcPr>
          <w:p w14:paraId="5F54951F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</w:tcPr>
          <w:p w14:paraId="4AE9AF76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</w:tcPr>
          <w:p w14:paraId="01FD1C9C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</w:tcPr>
          <w:p w14:paraId="663F3EDF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</w:tcPr>
          <w:p w14:paraId="235BE5AE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</w:tcPr>
          <w:p w14:paraId="17870793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14:paraId="323A5132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</w:tcPr>
          <w:p w14:paraId="0249A6E3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</w:tcPr>
          <w:p w14:paraId="5E93FD06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3822" w:rsidRPr="0083597F" w14:paraId="0051D18E" w14:textId="77777777" w:rsidTr="00A73BEB">
        <w:trPr>
          <w:gridAfter w:val="1"/>
          <w:wAfter w:w="11" w:type="dxa"/>
          <w:trHeight w:val="166"/>
        </w:trPr>
        <w:tc>
          <w:tcPr>
            <w:tcW w:w="11017" w:type="dxa"/>
            <w:gridSpan w:val="11"/>
          </w:tcPr>
          <w:p w14:paraId="4184021C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POLO SHIRTS</w:t>
            </w:r>
          </w:p>
        </w:tc>
      </w:tr>
      <w:tr w:rsidR="002B3822" w:rsidRPr="0083597F" w14:paraId="427DA587" w14:textId="77777777" w:rsidTr="00A73BEB">
        <w:trPr>
          <w:trHeight w:val="182"/>
        </w:trPr>
        <w:tc>
          <w:tcPr>
            <w:tcW w:w="1000" w:type="dxa"/>
          </w:tcPr>
          <w:p w14:paraId="5DE0DED8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SIZE</w:t>
            </w:r>
          </w:p>
        </w:tc>
        <w:tc>
          <w:tcPr>
            <w:tcW w:w="1001" w:type="dxa"/>
          </w:tcPr>
          <w:p w14:paraId="16D1EF65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24”</w:t>
            </w:r>
          </w:p>
        </w:tc>
        <w:tc>
          <w:tcPr>
            <w:tcW w:w="1000" w:type="dxa"/>
          </w:tcPr>
          <w:p w14:paraId="0ED9BF46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26”</w:t>
            </w:r>
            <w:r>
              <w:rPr>
                <w:b/>
                <w:bCs/>
                <w:sz w:val="16"/>
                <w:szCs w:val="16"/>
              </w:rPr>
              <w:t xml:space="preserve"> 5/6</w:t>
            </w:r>
          </w:p>
        </w:tc>
        <w:tc>
          <w:tcPr>
            <w:tcW w:w="1001" w:type="dxa"/>
          </w:tcPr>
          <w:p w14:paraId="528BA224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28”</w:t>
            </w:r>
            <w:r>
              <w:rPr>
                <w:b/>
                <w:bCs/>
                <w:sz w:val="16"/>
                <w:szCs w:val="16"/>
              </w:rPr>
              <w:t>7/8</w:t>
            </w:r>
          </w:p>
        </w:tc>
        <w:tc>
          <w:tcPr>
            <w:tcW w:w="1001" w:type="dxa"/>
          </w:tcPr>
          <w:p w14:paraId="51D82461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30”</w:t>
            </w:r>
            <w:r>
              <w:rPr>
                <w:b/>
                <w:bCs/>
                <w:sz w:val="16"/>
                <w:szCs w:val="16"/>
              </w:rPr>
              <w:t>9/10</w:t>
            </w:r>
          </w:p>
        </w:tc>
        <w:tc>
          <w:tcPr>
            <w:tcW w:w="1001" w:type="dxa"/>
          </w:tcPr>
          <w:p w14:paraId="6BF88D41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32”</w:t>
            </w:r>
            <w:r>
              <w:rPr>
                <w:b/>
                <w:bCs/>
                <w:sz w:val="16"/>
                <w:szCs w:val="16"/>
              </w:rPr>
              <w:t>11/12</w:t>
            </w:r>
          </w:p>
        </w:tc>
        <w:tc>
          <w:tcPr>
            <w:tcW w:w="1002" w:type="dxa"/>
          </w:tcPr>
          <w:p w14:paraId="394FE5A8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34”XS</w:t>
            </w:r>
          </w:p>
        </w:tc>
        <w:tc>
          <w:tcPr>
            <w:tcW w:w="1002" w:type="dxa"/>
          </w:tcPr>
          <w:p w14:paraId="492A3F5D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005" w:type="dxa"/>
          </w:tcPr>
          <w:p w14:paraId="74CDAAC0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002" w:type="dxa"/>
          </w:tcPr>
          <w:p w14:paraId="111C6B08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013" w:type="dxa"/>
            <w:gridSpan w:val="2"/>
          </w:tcPr>
          <w:p w14:paraId="0A42DF50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Sub Total</w:t>
            </w:r>
          </w:p>
        </w:tc>
      </w:tr>
      <w:tr w:rsidR="002B3822" w:rsidRPr="0083597F" w14:paraId="5E44DF7E" w14:textId="77777777" w:rsidTr="00A73BEB">
        <w:trPr>
          <w:gridAfter w:val="1"/>
          <w:wAfter w:w="11" w:type="dxa"/>
          <w:trHeight w:val="148"/>
        </w:trPr>
        <w:tc>
          <w:tcPr>
            <w:tcW w:w="1000" w:type="dxa"/>
          </w:tcPr>
          <w:p w14:paraId="6943FEFD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PRICE</w:t>
            </w:r>
          </w:p>
        </w:tc>
        <w:tc>
          <w:tcPr>
            <w:tcW w:w="1001" w:type="dxa"/>
          </w:tcPr>
          <w:p w14:paraId="709A0CAB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£7.75</w:t>
            </w:r>
          </w:p>
        </w:tc>
        <w:tc>
          <w:tcPr>
            <w:tcW w:w="1000" w:type="dxa"/>
          </w:tcPr>
          <w:p w14:paraId="60E4F760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£7.75</w:t>
            </w:r>
          </w:p>
        </w:tc>
        <w:tc>
          <w:tcPr>
            <w:tcW w:w="1001" w:type="dxa"/>
          </w:tcPr>
          <w:p w14:paraId="4AF3166F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£7.75</w:t>
            </w:r>
          </w:p>
        </w:tc>
        <w:tc>
          <w:tcPr>
            <w:tcW w:w="1001" w:type="dxa"/>
          </w:tcPr>
          <w:p w14:paraId="6AB08420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£7.75</w:t>
            </w:r>
          </w:p>
        </w:tc>
        <w:tc>
          <w:tcPr>
            <w:tcW w:w="1001" w:type="dxa"/>
          </w:tcPr>
          <w:p w14:paraId="10C9BDBC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£7.75</w:t>
            </w:r>
          </w:p>
        </w:tc>
        <w:tc>
          <w:tcPr>
            <w:tcW w:w="1002" w:type="dxa"/>
          </w:tcPr>
          <w:p w14:paraId="26807D4F" w14:textId="5DEAD786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</w:t>
            </w:r>
            <w:r w:rsidR="002D1054">
              <w:rPr>
                <w:b/>
                <w:bCs/>
                <w:sz w:val="16"/>
                <w:szCs w:val="16"/>
              </w:rPr>
              <w:t>10.25</w:t>
            </w:r>
          </w:p>
        </w:tc>
        <w:tc>
          <w:tcPr>
            <w:tcW w:w="1002" w:type="dxa"/>
          </w:tcPr>
          <w:p w14:paraId="2A541964" w14:textId="14B0F996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</w:t>
            </w:r>
            <w:r w:rsidR="002D1054">
              <w:rPr>
                <w:b/>
                <w:bCs/>
                <w:sz w:val="16"/>
                <w:szCs w:val="16"/>
              </w:rPr>
              <w:t>10.25</w:t>
            </w:r>
          </w:p>
        </w:tc>
        <w:tc>
          <w:tcPr>
            <w:tcW w:w="1005" w:type="dxa"/>
          </w:tcPr>
          <w:p w14:paraId="775ED50F" w14:textId="08F5AAC2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</w:t>
            </w:r>
            <w:r w:rsidR="002D1054">
              <w:rPr>
                <w:b/>
                <w:bCs/>
                <w:sz w:val="16"/>
                <w:szCs w:val="16"/>
              </w:rPr>
              <w:t>10.25</w:t>
            </w:r>
          </w:p>
        </w:tc>
        <w:tc>
          <w:tcPr>
            <w:tcW w:w="1002" w:type="dxa"/>
          </w:tcPr>
          <w:p w14:paraId="0C20A873" w14:textId="24DEA1F2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</w:t>
            </w:r>
            <w:r w:rsidR="002D1054">
              <w:rPr>
                <w:b/>
                <w:bCs/>
                <w:sz w:val="16"/>
                <w:szCs w:val="16"/>
              </w:rPr>
              <w:t>10.25</w:t>
            </w:r>
          </w:p>
        </w:tc>
        <w:tc>
          <w:tcPr>
            <w:tcW w:w="1002" w:type="dxa"/>
          </w:tcPr>
          <w:p w14:paraId="5BEAEAF7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3822" w:rsidRPr="0083597F" w14:paraId="700917D7" w14:textId="77777777" w:rsidTr="00A73BEB">
        <w:trPr>
          <w:gridAfter w:val="1"/>
          <w:wAfter w:w="11" w:type="dxa"/>
          <w:trHeight w:val="148"/>
        </w:trPr>
        <w:tc>
          <w:tcPr>
            <w:tcW w:w="1000" w:type="dxa"/>
          </w:tcPr>
          <w:p w14:paraId="133ED5D8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</w:tcPr>
          <w:p w14:paraId="6C9E769D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</w:tcPr>
          <w:p w14:paraId="16395940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</w:tcPr>
          <w:p w14:paraId="3121BB9A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</w:tcPr>
          <w:p w14:paraId="7626C421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</w:tcPr>
          <w:p w14:paraId="483F273D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</w:tcPr>
          <w:p w14:paraId="39D135BD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</w:tcPr>
          <w:p w14:paraId="2A0760B0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14:paraId="78150F49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</w:tcPr>
          <w:p w14:paraId="5AF84B12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</w:tcPr>
          <w:p w14:paraId="0264CC95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3822" w:rsidRPr="0083597F" w14:paraId="02C116BF" w14:textId="77777777" w:rsidTr="00A73BEB">
        <w:trPr>
          <w:gridAfter w:val="1"/>
          <w:wAfter w:w="11" w:type="dxa"/>
          <w:trHeight w:val="177"/>
        </w:trPr>
        <w:tc>
          <w:tcPr>
            <w:tcW w:w="11017" w:type="dxa"/>
            <w:gridSpan w:val="11"/>
          </w:tcPr>
          <w:p w14:paraId="27E4774A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CARDIGAN</w:t>
            </w:r>
          </w:p>
        </w:tc>
      </w:tr>
      <w:tr w:rsidR="002B3822" w:rsidRPr="0083597F" w14:paraId="4B23FD4D" w14:textId="77777777" w:rsidTr="00A73BEB">
        <w:trPr>
          <w:trHeight w:val="330"/>
        </w:trPr>
        <w:tc>
          <w:tcPr>
            <w:tcW w:w="1000" w:type="dxa"/>
          </w:tcPr>
          <w:p w14:paraId="44924E17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SIZE</w:t>
            </w:r>
          </w:p>
        </w:tc>
        <w:tc>
          <w:tcPr>
            <w:tcW w:w="1001" w:type="dxa"/>
          </w:tcPr>
          <w:p w14:paraId="3BCAA4BF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</w:tcPr>
          <w:p w14:paraId="681EFC71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5/6</w:t>
            </w:r>
          </w:p>
          <w:p w14:paraId="07C758B7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116cm</w:t>
            </w:r>
          </w:p>
        </w:tc>
        <w:tc>
          <w:tcPr>
            <w:tcW w:w="1001" w:type="dxa"/>
          </w:tcPr>
          <w:p w14:paraId="05A319E9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7/8</w:t>
            </w:r>
          </w:p>
          <w:p w14:paraId="5D25A050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128cm</w:t>
            </w:r>
          </w:p>
        </w:tc>
        <w:tc>
          <w:tcPr>
            <w:tcW w:w="1001" w:type="dxa"/>
          </w:tcPr>
          <w:p w14:paraId="0783FE66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9/10</w:t>
            </w:r>
          </w:p>
          <w:p w14:paraId="6DC340A8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140cm</w:t>
            </w:r>
          </w:p>
        </w:tc>
        <w:tc>
          <w:tcPr>
            <w:tcW w:w="1001" w:type="dxa"/>
          </w:tcPr>
          <w:p w14:paraId="7694504F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11/12</w:t>
            </w:r>
          </w:p>
          <w:p w14:paraId="32D9DA77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152cm</w:t>
            </w:r>
          </w:p>
        </w:tc>
        <w:tc>
          <w:tcPr>
            <w:tcW w:w="1002" w:type="dxa"/>
          </w:tcPr>
          <w:p w14:paraId="6A9ED321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13/14</w:t>
            </w:r>
          </w:p>
          <w:p w14:paraId="6A169943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164cm</w:t>
            </w:r>
          </w:p>
        </w:tc>
        <w:tc>
          <w:tcPr>
            <w:tcW w:w="1002" w:type="dxa"/>
          </w:tcPr>
          <w:p w14:paraId="00029E59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S</w:t>
            </w:r>
          </w:p>
          <w:p w14:paraId="7F816B3C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36”</w:t>
            </w:r>
          </w:p>
        </w:tc>
        <w:tc>
          <w:tcPr>
            <w:tcW w:w="1005" w:type="dxa"/>
          </w:tcPr>
          <w:p w14:paraId="22FBD1C3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M</w:t>
            </w:r>
          </w:p>
          <w:p w14:paraId="31AAFBEF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38/40”</w:t>
            </w:r>
          </w:p>
        </w:tc>
        <w:tc>
          <w:tcPr>
            <w:tcW w:w="1002" w:type="dxa"/>
          </w:tcPr>
          <w:p w14:paraId="078FCE5A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L</w:t>
            </w:r>
          </w:p>
          <w:p w14:paraId="32EC13F5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40/44”</w:t>
            </w:r>
          </w:p>
        </w:tc>
        <w:tc>
          <w:tcPr>
            <w:tcW w:w="1013" w:type="dxa"/>
            <w:gridSpan w:val="2"/>
          </w:tcPr>
          <w:p w14:paraId="25C67FDD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Sub Total</w:t>
            </w:r>
          </w:p>
        </w:tc>
      </w:tr>
      <w:tr w:rsidR="002B3822" w:rsidRPr="0083597F" w14:paraId="14283D98" w14:textId="77777777" w:rsidTr="00A73BEB">
        <w:trPr>
          <w:gridAfter w:val="1"/>
          <w:wAfter w:w="11" w:type="dxa"/>
          <w:trHeight w:val="198"/>
        </w:trPr>
        <w:tc>
          <w:tcPr>
            <w:tcW w:w="1000" w:type="dxa"/>
          </w:tcPr>
          <w:p w14:paraId="3EB95FC5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PRICE</w:t>
            </w:r>
          </w:p>
        </w:tc>
        <w:tc>
          <w:tcPr>
            <w:tcW w:w="1001" w:type="dxa"/>
          </w:tcPr>
          <w:p w14:paraId="689BD883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</w:tcPr>
          <w:p w14:paraId="3DCE1286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£</w:t>
            </w:r>
            <w:r>
              <w:rPr>
                <w:b/>
                <w:bCs/>
                <w:sz w:val="16"/>
                <w:szCs w:val="16"/>
              </w:rPr>
              <w:t>11.50</w:t>
            </w:r>
          </w:p>
        </w:tc>
        <w:tc>
          <w:tcPr>
            <w:tcW w:w="1001" w:type="dxa"/>
          </w:tcPr>
          <w:p w14:paraId="25A97EF7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£</w:t>
            </w:r>
            <w:r>
              <w:rPr>
                <w:b/>
                <w:bCs/>
                <w:sz w:val="16"/>
                <w:szCs w:val="16"/>
              </w:rPr>
              <w:t>11.50</w:t>
            </w:r>
          </w:p>
        </w:tc>
        <w:tc>
          <w:tcPr>
            <w:tcW w:w="1001" w:type="dxa"/>
          </w:tcPr>
          <w:p w14:paraId="72788CDD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£</w:t>
            </w:r>
            <w:r>
              <w:rPr>
                <w:b/>
                <w:bCs/>
                <w:sz w:val="16"/>
                <w:szCs w:val="16"/>
              </w:rPr>
              <w:t>11.50</w:t>
            </w:r>
          </w:p>
        </w:tc>
        <w:tc>
          <w:tcPr>
            <w:tcW w:w="1001" w:type="dxa"/>
          </w:tcPr>
          <w:p w14:paraId="15C0F0E6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£</w:t>
            </w:r>
            <w:r>
              <w:rPr>
                <w:b/>
                <w:bCs/>
                <w:sz w:val="16"/>
                <w:szCs w:val="16"/>
              </w:rPr>
              <w:t>11.50</w:t>
            </w:r>
          </w:p>
        </w:tc>
        <w:tc>
          <w:tcPr>
            <w:tcW w:w="1002" w:type="dxa"/>
          </w:tcPr>
          <w:p w14:paraId="25E66FB6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£</w:t>
            </w:r>
            <w:r>
              <w:rPr>
                <w:b/>
                <w:bCs/>
                <w:sz w:val="16"/>
                <w:szCs w:val="16"/>
              </w:rPr>
              <w:t>11.50</w:t>
            </w:r>
          </w:p>
        </w:tc>
        <w:tc>
          <w:tcPr>
            <w:tcW w:w="1002" w:type="dxa"/>
          </w:tcPr>
          <w:p w14:paraId="14586FE3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£14</w:t>
            </w:r>
            <w:r w:rsidRPr="0083597F">
              <w:rPr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1005" w:type="dxa"/>
          </w:tcPr>
          <w:p w14:paraId="1FC917FB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£</w:t>
            </w:r>
            <w:r>
              <w:rPr>
                <w:b/>
                <w:bCs/>
                <w:sz w:val="16"/>
                <w:szCs w:val="16"/>
              </w:rPr>
              <w:t>14.50</w:t>
            </w:r>
          </w:p>
        </w:tc>
        <w:tc>
          <w:tcPr>
            <w:tcW w:w="1002" w:type="dxa"/>
          </w:tcPr>
          <w:p w14:paraId="00A9BAB9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£14</w:t>
            </w:r>
            <w:r w:rsidRPr="0083597F">
              <w:rPr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1002" w:type="dxa"/>
          </w:tcPr>
          <w:p w14:paraId="0A6D0A13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3822" w:rsidRPr="0083597F" w14:paraId="09CCD90B" w14:textId="77777777" w:rsidTr="00A73BEB">
        <w:trPr>
          <w:gridAfter w:val="1"/>
          <w:wAfter w:w="11" w:type="dxa"/>
          <w:trHeight w:val="198"/>
        </w:trPr>
        <w:tc>
          <w:tcPr>
            <w:tcW w:w="1000" w:type="dxa"/>
          </w:tcPr>
          <w:p w14:paraId="66CFA228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</w:tcPr>
          <w:p w14:paraId="468CC7FD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</w:tcPr>
          <w:p w14:paraId="21E102D6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</w:tcPr>
          <w:p w14:paraId="5036A1FC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</w:tcPr>
          <w:p w14:paraId="5AF11D02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</w:tcPr>
          <w:p w14:paraId="6EF2B51C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</w:tcPr>
          <w:p w14:paraId="701AD5C6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</w:tcPr>
          <w:p w14:paraId="50880EA1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14:paraId="0EA62084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</w:tcPr>
          <w:p w14:paraId="163A1C42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</w:tcPr>
          <w:p w14:paraId="4E5ABB36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3822" w:rsidRPr="0083597F" w14:paraId="6477368F" w14:textId="77777777" w:rsidTr="00A73BEB">
        <w:trPr>
          <w:gridAfter w:val="1"/>
          <w:wAfter w:w="11" w:type="dxa"/>
          <w:trHeight w:val="164"/>
        </w:trPr>
        <w:tc>
          <w:tcPr>
            <w:tcW w:w="11017" w:type="dxa"/>
            <w:gridSpan w:val="11"/>
          </w:tcPr>
          <w:p w14:paraId="12AF26FB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FLEECE</w:t>
            </w:r>
          </w:p>
        </w:tc>
      </w:tr>
      <w:tr w:rsidR="002B3822" w:rsidRPr="0083597F" w14:paraId="5A46390C" w14:textId="77777777" w:rsidTr="00A73BEB">
        <w:trPr>
          <w:trHeight w:val="330"/>
        </w:trPr>
        <w:tc>
          <w:tcPr>
            <w:tcW w:w="1000" w:type="dxa"/>
          </w:tcPr>
          <w:p w14:paraId="4C7501D0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SIZE</w:t>
            </w:r>
          </w:p>
        </w:tc>
        <w:tc>
          <w:tcPr>
            <w:tcW w:w="1001" w:type="dxa"/>
          </w:tcPr>
          <w:p w14:paraId="3FD357B0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4/6</w:t>
            </w:r>
          </w:p>
          <w:p w14:paraId="29D7CD96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24”</w:t>
            </w:r>
          </w:p>
        </w:tc>
        <w:tc>
          <w:tcPr>
            <w:tcW w:w="1000" w:type="dxa"/>
          </w:tcPr>
          <w:p w14:paraId="56F6B461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6/8</w:t>
            </w:r>
          </w:p>
          <w:p w14:paraId="5172D29E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26”</w:t>
            </w:r>
          </w:p>
        </w:tc>
        <w:tc>
          <w:tcPr>
            <w:tcW w:w="1001" w:type="dxa"/>
          </w:tcPr>
          <w:p w14:paraId="3D06C806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</w:tcPr>
          <w:p w14:paraId="483452BD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8/10</w:t>
            </w:r>
          </w:p>
          <w:p w14:paraId="1A56FE38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30”</w:t>
            </w:r>
          </w:p>
        </w:tc>
        <w:tc>
          <w:tcPr>
            <w:tcW w:w="1001" w:type="dxa"/>
          </w:tcPr>
          <w:p w14:paraId="166370DB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10/12</w:t>
            </w:r>
          </w:p>
          <w:p w14:paraId="7FED321C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32”</w:t>
            </w:r>
          </w:p>
        </w:tc>
        <w:tc>
          <w:tcPr>
            <w:tcW w:w="1002" w:type="dxa"/>
          </w:tcPr>
          <w:p w14:paraId="49A850FC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12/14</w:t>
            </w:r>
          </w:p>
          <w:p w14:paraId="5937B447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34”</w:t>
            </w:r>
          </w:p>
        </w:tc>
        <w:tc>
          <w:tcPr>
            <w:tcW w:w="1002" w:type="dxa"/>
          </w:tcPr>
          <w:p w14:paraId="490BF4BD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14:paraId="6AB8D48B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</w:tcPr>
          <w:p w14:paraId="4FBEC930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3" w:type="dxa"/>
            <w:gridSpan w:val="2"/>
          </w:tcPr>
          <w:p w14:paraId="65391778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Sub Total</w:t>
            </w:r>
          </w:p>
        </w:tc>
      </w:tr>
      <w:tr w:rsidR="002B3822" w:rsidRPr="0083597F" w14:paraId="5B29D9DD" w14:textId="77777777" w:rsidTr="00A73BEB">
        <w:trPr>
          <w:gridAfter w:val="1"/>
          <w:wAfter w:w="11" w:type="dxa"/>
          <w:trHeight w:val="129"/>
        </w:trPr>
        <w:tc>
          <w:tcPr>
            <w:tcW w:w="1000" w:type="dxa"/>
          </w:tcPr>
          <w:p w14:paraId="5307751F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PRICE</w:t>
            </w:r>
          </w:p>
        </w:tc>
        <w:tc>
          <w:tcPr>
            <w:tcW w:w="1001" w:type="dxa"/>
          </w:tcPr>
          <w:p w14:paraId="60251873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£12.00</w:t>
            </w:r>
          </w:p>
        </w:tc>
        <w:tc>
          <w:tcPr>
            <w:tcW w:w="1000" w:type="dxa"/>
          </w:tcPr>
          <w:p w14:paraId="0A27ED17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£12.00</w:t>
            </w:r>
          </w:p>
        </w:tc>
        <w:tc>
          <w:tcPr>
            <w:tcW w:w="1001" w:type="dxa"/>
          </w:tcPr>
          <w:p w14:paraId="38BF41C1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</w:tcPr>
          <w:p w14:paraId="1C4A5E02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£12.00</w:t>
            </w:r>
          </w:p>
        </w:tc>
        <w:tc>
          <w:tcPr>
            <w:tcW w:w="1001" w:type="dxa"/>
          </w:tcPr>
          <w:p w14:paraId="6C0544D8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£12.00</w:t>
            </w:r>
          </w:p>
        </w:tc>
        <w:tc>
          <w:tcPr>
            <w:tcW w:w="1002" w:type="dxa"/>
          </w:tcPr>
          <w:p w14:paraId="212F15AC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£12.00</w:t>
            </w:r>
          </w:p>
        </w:tc>
        <w:tc>
          <w:tcPr>
            <w:tcW w:w="1002" w:type="dxa"/>
          </w:tcPr>
          <w:p w14:paraId="265F1D0F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14:paraId="29EA9D6B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</w:tcPr>
          <w:p w14:paraId="28A5EAF6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</w:tcPr>
          <w:p w14:paraId="0033B816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3822" w:rsidRPr="0083597F" w14:paraId="24AAD948" w14:textId="77777777" w:rsidTr="00A73BEB">
        <w:trPr>
          <w:gridAfter w:val="1"/>
          <w:wAfter w:w="11" w:type="dxa"/>
          <w:trHeight w:val="129"/>
        </w:trPr>
        <w:tc>
          <w:tcPr>
            <w:tcW w:w="1000" w:type="dxa"/>
          </w:tcPr>
          <w:p w14:paraId="6F97E420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</w:tcPr>
          <w:p w14:paraId="31179CFB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</w:tcPr>
          <w:p w14:paraId="71EE1EAD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</w:tcPr>
          <w:p w14:paraId="571BB65A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</w:tcPr>
          <w:p w14:paraId="5D2F7CED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</w:tcPr>
          <w:p w14:paraId="01D86EF6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</w:tcPr>
          <w:p w14:paraId="67258531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</w:tcPr>
          <w:p w14:paraId="2573A0FD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14:paraId="5FF3E1E0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</w:tcPr>
          <w:p w14:paraId="2A2D31A8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</w:tcPr>
          <w:p w14:paraId="22D6C75C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3822" w:rsidRPr="0083597F" w14:paraId="47EA4518" w14:textId="77777777" w:rsidTr="00A73BEB">
        <w:trPr>
          <w:gridAfter w:val="1"/>
          <w:wAfter w:w="11" w:type="dxa"/>
          <w:trHeight w:val="137"/>
        </w:trPr>
        <w:tc>
          <w:tcPr>
            <w:tcW w:w="11017" w:type="dxa"/>
            <w:gridSpan w:val="11"/>
          </w:tcPr>
          <w:p w14:paraId="495E7639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WATERPROOF JACKET</w:t>
            </w:r>
          </w:p>
        </w:tc>
      </w:tr>
      <w:tr w:rsidR="002B3822" w:rsidRPr="0083597F" w14:paraId="1ECEFC09" w14:textId="77777777" w:rsidTr="00A73BEB">
        <w:trPr>
          <w:trHeight w:val="330"/>
        </w:trPr>
        <w:tc>
          <w:tcPr>
            <w:tcW w:w="1000" w:type="dxa"/>
          </w:tcPr>
          <w:p w14:paraId="01698223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SIZE</w:t>
            </w:r>
          </w:p>
        </w:tc>
        <w:tc>
          <w:tcPr>
            <w:tcW w:w="1001" w:type="dxa"/>
          </w:tcPr>
          <w:p w14:paraId="47B23914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3/4</w:t>
            </w:r>
          </w:p>
          <w:p w14:paraId="1B448F3B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24”</w:t>
            </w:r>
          </w:p>
        </w:tc>
        <w:tc>
          <w:tcPr>
            <w:tcW w:w="1000" w:type="dxa"/>
          </w:tcPr>
          <w:p w14:paraId="30379D02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5/6</w:t>
            </w:r>
          </w:p>
          <w:p w14:paraId="608F0FA5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26”</w:t>
            </w:r>
          </w:p>
        </w:tc>
        <w:tc>
          <w:tcPr>
            <w:tcW w:w="1001" w:type="dxa"/>
          </w:tcPr>
          <w:p w14:paraId="6B581670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7/8</w:t>
            </w:r>
          </w:p>
          <w:p w14:paraId="2D61BD4D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28”</w:t>
            </w:r>
          </w:p>
        </w:tc>
        <w:tc>
          <w:tcPr>
            <w:tcW w:w="1001" w:type="dxa"/>
          </w:tcPr>
          <w:p w14:paraId="19A7FB22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9/10</w:t>
            </w:r>
          </w:p>
          <w:p w14:paraId="5C59F7C1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30”</w:t>
            </w:r>
          </w:p>
        </w:tc>
        <w:tc>
          <w:tcPr>
            <w:tcW w:w="1001" w:type="dxa"/>
          </w:tcPr>
          <w:p w14:paraId="02828DFE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11/12</w:t>
            </w:r>
          </w:p>
          <w:p w14:paraId="658E0BCF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32”</w:t>
            </w:r>
          </w:p>
        </w:tc>
        <w:tc>
          <w:tcPr>
            <w:tcW w:w="1002" w:type="dxa"/>
          </w:tcPr>
          <w:p w14:paraId="1567E96F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13/14</w:t>
            </w:r>
          </w:p>
          <w:p w14:paraId="4E72FAA6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34”</w:t>
            </w:r>
          </w:p>
        </w:tc>
        <w:tc>
          <w:tcPr>
            <w:tcW w:w="1002" w:type="dxa"/>
          </w:tcPr>
          <w:p w14:paraId="2C069C68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S</w:t>
            </w:r>
          </w:p>
          <w:p w14:paraId="14AAFD0D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36”</w:t>
            </w:r>
          </w:p>
        </w:tc>
        <w:tc>
          <w:tcPr>
            <w:tcW w:w="1005" w:type="dxa"/>
          </w:tcPr>
          <w:p w14:paraId="7EBAA932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M</w:t>
            </w:r>
          </w:p>
          <w:p w14:paraId="59F9DC52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38/40”</w:t>
            </w:r>
          </w:p>
        </w:tc>
        <w:tc>
          <w:tcPr>
            <w:tcW w:w="1002" w:type="dxa"/>
          </w:tcPr>
          <w:p w14:paraId="61862B0D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L</w:t>
            </w:r>
          </w:p>
          <w:p w14:paraId="732E75D3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40/44”</w:t>
            </w:r>
          </w:p>
        </w:tc>
        <w:tc>
          <w:tcPr>
            <w:tcW w:w="1013" w:type="dxa"/>
            <w:gridSpan w:val="2"/>
          </w:tcPr>
          <w:p w14:paraId="586B1344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Sub Total</w:t>
            </w:r>
          </w:p>
        </w:tc>
      </w:tr>
      <w:tr w:rsidR="002B3822" w:rsidRPr="0083597F" w14:paraId="22C46915" w14:textId="77777777" w:rsidTr="00A73BEB">
        <w:trPr>
          <w:gridAfter w:val="1"/>
          <w:wAfter w:w="11" w:type="dxa"/>
          <w:trHeight w:val="116"/>
        </w:trPr>
        <w:tc>
          <w:tcPr>
            <w:tcW w:w="1000" w:type="dxa"/>
          </w:tcPr>
          <w:p w14:paraId="05A7A111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97F">
              <w:rPr>
                <w:b/>
                <w:bCs/>
                <w:sz w:val="16"/>
                <w:szCs w:val="16"/>
              </w:rPr>
              <w:t>PRICE</w:t>
            </w:r>
          </w:p>
        </w:tc>
        <w:tc>
          <w:tcPr>
            <w:tcW w:w="1001" w:type="dxa"/>
          </w:tcPr>
          <w:p w14:paraId="0ADABAB5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£20.00</w:t>
            </w:r>
          </w:p>
        </w:tc>
        <w:tc>
          <w:tcPr>
            <w:tcW w:w="1000" w:type="dxa"/>
          </w:tcPr>
          <w:p w14:paraId="043967B5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£20.00</w:t>
            </w:r>
          </w:p>
        </w:tc>
        <w:tc>
          <w:tcPr>
            <w:tcW w:w="1001" w:type="dxa"/>
          </w:tcPr>
          <w:p w14:paraId="294C35D7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£20.00</w:t>
            </w:r>
          </w:p>
        </w:tc>
        <w:tc>
          <w:tcPr>
            <w:tcW w:w="1001" w:type="dxa"/>
          </w:tcPr>
          <w:p w14:paraId="6BBA3D96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£20.00</w:t>
            </w:r>
          </w:p>
        </w:tc>
        <w:tc>
          <w:tcPr>
            <w:tcW w:w="1001" w:type="dxa"/>
          </w:tcPr>
          <w:p w14:paraId="62D9A471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£20.00</w:t>
            </w:r>
          </w:p>
        </w:tc>
        <w:tc>
          <w:tcPr>
            <w:tcW w:w="1002" w:type="dxa"/>
          </w:tcPr>
          <w:p w14:paraId="5286741E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£20.00</w:t>
            </w:r>
          </w:p>
        </w:tc>
        <w:tc>
          <w:tcPr>
            <w:tcW w:w="1002" w:type="dxa"/>
          </w:tcPr>
          <w:p w14:paraId="0B21806A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£23.00</w:t>
            </w:r>
          </w:p>
        </w:tc>
        <w:tc>
          <w:tcPr>
            <w:tcW w:w="1005" w:type="dxa"/>
          </w:tcPr>
          <w:p w14:paraId="1F4809FF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£23.00</w:t>
            </w:r>
          </w:p>
        </w:tc>
        <w:tc>
          <w:tcPr>
            <w:tcW w:w="1002" w:type="dxa"/>
          </w:tcPr>
          <w:p w14:paraId="29B44AEA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£23.00</w:t>
            </w:r>
          </w:p>
        </w:tc>
        <w:tc>
          <w:tcPr>
            <w:tcW w:w="1002" w:type="dxa"/>
          </w:tcPr>
          <w:p w14:paraId="04AAAD3B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3822" w:rsidRPr="0083597F" w14:paraId="7A88DC3B" w14:textId="77777777" w:rsidTr="00A73BEB">
        <w:trPr>
          <w:gridAfter w:val="1"/>
          <w:wAfter w:w="11" w:type="dxa"/>
          <w:trHeight w:val="116"/>
        </w:trPr>
        <w:tc>
          <w:tcPr>
            <w:tcW w:w="1000" w:type="dxa"/>
          </w:tcPr>
          <w:p w14:paraId="64000A64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</w:tcPr>
          <w:p w14:paraId="709B8E45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</w:tcPr>
          <w:p w14:paraId="1AADD525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</w:tcPr>
          <w:p w14:paraId="19D6AB75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</w:tcPr>
          <w:p w14:paraId="5B7C7820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</w:tcPr>
          <w:p w14:paraId="51194E8C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</w:tcPr>
          <w:p w14:paraId="52E7326A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</w:tcPr>
          <w:p w14:paraId="0A85F962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14:paraId="50BCD528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</w:tcPr>
          <w:p w14:paraId="774A2DFA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</w:tcPr>
          <w:p w14:paraId="73D2D6D7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3822" w:rsidRPr="0083597F" w14:paraId="0D9003C0" w14:textId="77777777" w:rsidTr="00FF23F8">
        <w:trPr>
          <w:gridAfter w:val="1"/>
          <w:wAfter w:w="11" w:type="dxa"/>
          <w:trHeight w:val="116"/>
        </w:trPr>
        <w:tc>
          <w:tcPr>
            <w:tcW w:w="9013" w:type="dxa"/>
            <w:gridSpan w:val="9"/>
          </w:tcPr>
          <w:p w14:paraId="6F75B373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</w:tcPr>
          <w:p w14:paraId="117231E6" w14:textId="77777777" w:rsidR="002B3822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002" w:type="dxa"/>
          </w:tcPr>
          <w:p w14:paraId="64F1066A" w14:textId="77777777" w:rsidR="002B3822" w:rsidRPr="0083597F" w:rsidRDefault="002B3822" w:rsidP="00A73B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68EC9E29" w14:textId="77777777" w:rsidR="002B3822" w:rsidRPr="003B2BE8" w:rsidRDefault="002B3822" w:rsidP="00C15C6A"/>
    <w:p w14:paraId="587C7AB0" w14:textId="77777777" w:rsidR="002B3822" w:rsidRDefault="002B3822" w:rsidP="00A73BEB">
      <w:pPr>
        <w:rPr>
          <w:b/>
          <w:bCs/>
          <w:sz w:val="16"/>
          <w:szCs w:val="16"/>
        </w:rPr>
      </w:pPr>
    </w:p>
    <w:p w14:paraId="3A7B8C14" w14:textId="77777777" w:rsidR="002B3822" w:rsidRPr="000C52E4" w:rsidRDefault="002B3822" w:rsidP="00A73BEB">
      <w:pPr>
        <w:rPr>
          <w:b/>
          <w:bCs/>
          <w:szCs w:val="22"/>
        </w:rPr>
      </w:pPr>
      <w:r w:rsidRPr="000C52E4">
        <w:rPr>
          <w:b/>
          <w:bCs/>
          <w:szCs w:val="22"/>
        </w:rPr>
        <w:t>NAME OF CHILD …………………………………………</w:t>
      </w:r>
      <w:r>
        <w:rPr>
          <w:b/>
          <w:bCs/>
          <w:szCs w:val="22"/>
        </w:rPr>
        <w:t>……</w:t>
      </w:r>
      <w:r w:rsidRPr="000C52E4">
        <w:rPr>
          <w:b/>
          <w:bCs/>
          <w:szCs w:val="22"/>
        </w:rPr>
        <w:t xml:space="preserve">              CLASS……………..</w:t>
      </w:r>
    </w:p>
    <w:p w14:paraId="30B9A273" w14:textId="77777777" w:rsidR="002B3822" w:rsidRPr="00A73BEB" w:rsidRDefault="002B3822" w:rsidP="00C15C6A">
      <w:pPr>
        <w:rPr>
          <w:sz w:val="20"/>
        </w:rPr>
      </w:pPr>
    </w:p>
    <w:p w14:paraId="5C99DEAE" w14:textId="675BA622" w:rsidR="002B3822" w:rsidRPr="000C52E4" w:rsidRDefault="00B57BFA" w:rsidP="005F5ADD">
      <w:pPr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3D8BDC" wp14:editId="51A94F7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80975" cy="190500"/>
                <wp:effectExtent l="15240" t="13335" r="13335" b="1524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939B2" id="Rectangle 5" o:spid="_x0000_s1026" style="position:absolute;margin-left:0;margin-top:.6pt;width:14.25pt;height: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" filled="f" strokecolor="#1f4d78" strokeweight="1pt">
                <w10:wrap anchorx="margin"/>
              </v:rect>
            </w:pict>
          </mc:Fallback>
        </mc:AlternateContent>
      </w:r>
      <w:r w:rsidR="002B3822">
        <w:rPr>
          <w:rFonts w:cs="Arial"/>
          <w:szCs w:val="22"/>
        </w:rPr>
        <w:t xml:space="preserve">          </w:t>
      </w:r>
      <w:r w:rsidR="002B3822" w:rsidRPr="000C52E4">
        <w:rPr>
          <w:rFonts w:cs="Arial"/>
          <w:sz w:val="24"/>
          <w:szCs w:val="24"/>
        </w:rPr>
        <w:t xml:space="preserve">I have paid on parent pay       </w:t>
      </w:r>
    </w:p>
    <w:p w14:paraId="1600AF4D" w14:textId="1ECD40D1" w:rsidR="002B3822" w:rsidRPr="000C52E4" w:rsidRDefault="00B57BFA" w:rsidP="005F5ADD">
      <w:pPr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B5F4C" wp14:editId="7163DAC9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180975" cy="190500"/>
                <wp:effectExtent l="15240" t="12700" r="13335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355C5" id="Rectangle 6" o:spid="_x0000_s1026" style="position:absolute;margin-left:0;margin-top:11.3pt;width:14.25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" filled="f" strokecolor="#1f4d78" strokeweight="1pt">
                <w10:wrap anchorx="margin"/>
              </v:rect>
            </w:pict>
          </mc:Fallback>
        </mc:AlternateContent>
      </w:r>
    </w:p>
    <w:p w14:paraId="3351DAA4" w14:textId="77777777" w:rsidR="002B3822" w:rsidRPr="00EF4001" w:rsidRDefault="002B3822" w:rsidP="00EF4001">
      <w:pPr>
        <w:tabs>
          <w:tab w:val="left" w:pos="795"/>
        </w:tabs>
        <w:rPr>
          <w:rFonts w:cs="Arial"/>
          <w:sz w:val="24"/>
          <w:szCs w:val="24"/>
        </w:rPr>
      </w:pPr>
      <w:r w:rsidRPr="000C52E4">
        <w:rPr>
          <w:rFonts w:cs="Arial"/>
          <w:sz w:val="24"/>
          <w:szCs w:val="24"/>
        </w:rPr>
        <w:t xml:space="preserve">         Please send a barcoded letter to allow me to pay at a paypoint.</w:t>
      </w:r>
    </w:p>
    <w:sectPr w:rsidR="002B3822" w:rsidRPr="00EF4001" w:rsidSect="00EF33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7" w:h="16840" w:code="9"/>
      <w:pgMar w:top="851" w:right="1134" w:bottom="851" w:left="1134" w:header="226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DA161" w14:textId="77777777" w:rsidR="002B3822" w:rsidRDefault="002B3822">
      <w:r>
        <w:separator/>
      </w:r>
    </w:p>
  </w:endnote>
  <w:endnote w:type="continuationSeparator" w:id="0">
    <w:p w14:paraId="43CB057C" w14:textId="77777777" w:rsidR="002B3822" w:rsidRDefault="002B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1B3F" w14:textId="77777777" w:rsidR="002B3822" w:rsidRDefault="002B3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1A954" w14:textId="77777777" w:rsidR="002B3822" w:rsidRDefault="002B38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8B6AA" w14:textId="77777777" w:rsidR="002B3822" w:rsidRDefault="002B3822" w:rsidP="005F5ADD">
    <w:pPr>
      <w:widowControl/>
      <w:jc w:val="center"/>
      <w:rPr>
        <w:sz w:val="20"/>
      </w:rPr>
    </w:pPr>
    <w:smartTag w:uri="urn:schemas-microsoft-com:office:smarttags" w:element="address">
      <w:smartTag w:uri="urn:schemas-microsoft-com:office:smarttags" w:element="Street">
        <w:r>
          <w:rPr>
            <w:sz w:val="20"/>
          </w:rPr>
          <w:t>White Craw Court</w:t>
        </w:r>
      </w:smartTag>
    </w:smartTag>
    <w:r>
      <w:rPr>
        <w:sz w:val="20"/>
      </w:rPr>
      <w:t xml:space="preserve">, Carnwath, </w:t>
    </w:r>
    <w:smartTag w:uri="urn:schemas-microsoft-com:office:smarttags" w:element="place">
      <w:smartTag w:uri="urn:schemas-microsoft-com:office:smarttags" w:element="City">
        <w:r>
          <w:rPr>
            <w:sz w:val="20"/>
          </w:rPr>
          <w:t>Lanark</w:t>
        </w:r>
      </w:smartTag>
      <w:r>
        <w:rPr>
          <w:sz w:val="20"/>
        </w:rPr>
        <w:t xml:space="preserve">, </w:t>
      </w:r>
      <w:smartTag w:uri="urn:schemas-microsoft-com:office:smarttags" w:element="place">
        <w:r>
          <w:rPr>
            <w:sz w:val="20"/>
          </w:rPr>
          <w:t>ML11 8GZ</w:t>
        </w:r>
      </w:smartTag>
    </w:smartTag>
    <w:r>
      <w:rPr>
        <w:sz w:val="20"/>
      </w:rPr>
      <w:t xml:space="preserve">  </w:t>
    </w:r>
  </w:p>
  <w:p w14:paraId="31746E4D" w14:textId="77777777" w:rsidR="002B3822" w:rsidRPr="001233F0" w:rsidRDefault="002B3822" w:rsidP="005F5ADD">
    <w:pPr>
      <w:widowControl/>
      <w:jc w:val="center"/>
      <w:rPr>
        <w:sz w:val="20"/>
      </w:rPr>
    </w:pPr>
    <w:r>
      <w:rPr>
        <w:sz w:val="20"/>
      </w:rPr>
      <w:t>Phone</w:t>
    </w:r>
    <w:r w:rsidRPr="0043443F">
      <w:rPr>
        <w:sz w:val="20"/>
      </w:rPr>
      <w:t xml:space="preserve">: </w:t>
    </w:r>
    <w:r>
      <w:rPr>
        <w:sz w:val="20"/>
      </w:rPr>
      <w:t>01555 840263</w:t>
    </w:r>
    <w:r w:rsidRPr="0043443F">
      <w:rPr>
        <w:sz w:val="20"/>
      </w:rPr>
      <w:br/>
      <w:t xml:space="preserve"> Email: </w:t>
    </w:r>
    <w:r>
      <w:rPr>
        <w:sz w:val="20"/>
      </w:rPr>
      <w:t>gw14carnwathpsoffice@glow.sch.uk</w:t>
    </w:r>
  </w:p>
  <w:p w14:paraId="5AB851F1" w14:textId="77777777" w:rsidR="002B3822" w:rsidRPr="003A0EB5" w:rsidRDefault="002B3822" w:rsidP="009B4796">
    <w:pPr>
      <w:widowControl/>
      <w:jc w:val="center"/>
      <w:rPr>
        <w:color w:val="auto"/>
        <w:sz w:val="20"/>
      </w:rPr>
    </w:pPr>
    <w:r>
      <w:rPr>
        <w:sz w:val="20"/>
      </w:rPr>
      <w:t xml:space="preserve"> </w:t>
    </w:r>
  </w:p>
  <w:p w14:paraId="6C2C7FD0" w14:textId="6016A628" w:rsidR="002B3822" w:rsidRPr="005F5ADD" w:rsidRDefault="00B57BFA" w:rsidP="005F5ADD">
    <w:pPr>
      <w:widowControl/>
      <w:jc w:val="center"/>
      <w:rPr>
        <w:color w:val="auto"/>
        <w:sz w:val="84"/>
        <w:szCs w:val="84"/>
      </w:rPr>
    </w:pPr>
    <w:r>
      <w:rPr>
        <w:noProof/>
      </w:rPr>
      <w:drawing>
        <wp:inline distT="0" distB="0" distL="0" distR="0" wp14:anchorId="656A8064" wp14:editId="7BBB6B77">
          <wp:extent cx="712470" cy="47498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3822">
      <w:rPr>
        <w:color w:val="auto"/>
        <w:sz w:val="84"/>
        <w:szCs w:val="84"/>
      </w:rPr>
      <w:t xml:space="preserve"> </w:t>
    </w:r>
    <w:r>
      <w:rPr>
        <w:noProof/>
        <w:color w:val="auto"/>
        <w:sz w:val="84"/>
        <w:szCs w:val="84"/>
      </w:rPr>
      <w:drawing>
        <wp:inline distT="0" distB="0" distL="0" distR="0" wp14:anchorId="41CC75A3" wp14:editId="52951FCC">
          <wp:extent cx="1543685" cy="487045"/>
          <wp:effectExtent l="0" t="0" r="0" b="0"/>
          <wp:docPr id="2" name="Picture 1" descr="IIP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P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3822">
      <w:rPr>
        <w:color w:val="auto"/>
        <w:sz w:val="84"/>
        <w:szCs w:val="84"/>
      </w:rPr>
      <w:t xml:space="preserve"> </w:t>
    </w:r>
    <w:r>
      <w:rPr>
        <w:noProof/>
        <w:color w:val="auto"/>
        <w:sz w:val="84"/>
        <w:szCs w:val="84"/>
      </w:rPr>
      <w:drawing>
        <wp:inline distT="0" distB="0" distL="0" distR="0" wp14:anchorId="5BC9CAFA" wp14:editId="50DE480C">
          <wp:extent cx="1033145" cy="427355"/>
          <wp:effectExtent l="0" t="0" r="0" b="0"/>
          <wp:docPr id="3" name="Picture 2" descr="H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W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3C16C" w14:textId="77777777" w:rsidR="002B3822" w:rsidRDefault="002B3822">
      <w:r>
        <w:separator/>
      </w:r>
    </w:p>
  </w:footnote>
  <w:footnote w:type="continuationSeparator" w:id="0">
    <w:p w14:paraId="4CABEEBF" w14:textId="77777777" w:rsidR="002B3822" w:rsidRDefault="002B3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A801E" w14:textId="77777777" w:rsidR="002B3822" w:rsidRDefault="002B3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DE828" w14:textId="77777777" w:rsidR="002B3822" w:rsidRDefault="002B3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C9BBD" w14:textId="7B2CFD24" w:rsidR="002B3822" w:rsidRPr="006D4B44" w:rsidRDefault="00B57BFA" w:rsidP="005F5ADD">
    <w:pPr>
      <w:jc w:val="center"/>
      <w:rPr>
        <w:rFonts w:cs="Arial"/>
        <w:b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6FFFBC5" wp14:editId="39187AD5">
          <wp:simplePos x="0" y="0"/>
          <wp:positionH relativeFrom="column">
            <wp:posOffset>2356485</wp:posOffset>
          </wp:positionH>
          <wp:positionV relativeFrom="paragraph">
            <wp:posOffset>-1097280</wp:posOffset>
          </wp:positionV>
          <wp:extent cx="1533525" cy="828675"/>
          <wp:effectExtent l="0" t="0" r="0" b="0"/>
          <wp:wrapSquare wrapText="bothSides"/>
          <wp:docPr id="4" name="Picture 4" descr="SLC logo B_W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C logo B_W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822">
      <w:rPr>
        <w:rFonts w:cs="Arial"/>
        <w:b/>
        <w:sz w:val="20"/>
      </w:rPr>
      <w:t>Education</w:t>
    </w:r>
    <w:r w:rsidR="002B3822" w:rsidRPr="006D4B44">
      <w:rPr>
        <w:rFonts w:cs="Arial"/>
        <w:b/>
        <w:sz w:val="20"/>
      </w:rPr>
      <w:t xml:space="preserve"> Resources</w:t>
    </w:r>
  </w:p>
  <w:p w14:paraId="2CFF6459" w14:textId="77777777" w:rsidR="002B3822" w:rsidRPr="006D4B44" w:rsidRDefault="002B3822" w:rsidP="00071D49">
    <w:pPr>
      <w:jc w:val="center"/>
      <w:rPr>
        <w:rFonts w:cs="Arial"/>
        <w:b/>
        <w:sz w:val="20"/>
      </w:rPr>
    </w:pPr>
    <w:r w:rsidRPr="006D4B44">
      <w:rPr>
        <w:rFonts w:cs="Arial"/>
        <w:sz w:val="20"/>
      </w:rPr>
      <w:t>Executive Director</w:t>
    </w:r>
    <w:r>
      <w:rPr>
        <w:rFonts w:cs="Arial"/>
        <w:sz w:val="20"/>
      </w:rPr>
      <w:t xml:space="preserve"> </w:t>
    </w:r>
    <w:r>
      <w:rPr>
        <w:rFonts w:cs="Arial"/>
        <w:b/>
        <w:sz w:val="20"/>
      </w:rPr>
      <w:t>Tony McDaid</w:t>
    </w:r>
  </w:p>
  <w:p w14:paraId="5CB97722" w14:textId="77777777" w:rsidR="002B3822" w:rsidRDefault="002B3822" w:rsidP="005F5ADD">
    <w:pPr>
      <w:pStyle w:val="Heading1"/>
      <w:jc w:val="center"/>
      <w:rPr>
        <w:sz w:val="20"/>
      </w:rPr>
    </w:pPr>
    <w:smartTag w:uri="urn:schemas-microsoft-com:office:smarttags" w:element="PlaceName"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Carnwath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Primary School</w:t>
          </w:r>
        </w:smartTag>
      </w:smartTag>
    </w:smartTag>
    <w:r>
      <w:rPr>
        <w:sz w:val="20"/>
      </w:rPr>
      <w:t xml:space="preserve"> – Head Teacher: Mrs Pamela L. Easton</w:t>
    </w:r>
  </w:p>
  <w:p w14:paraId="521C4B29" w14:textId="77777777" w:rsidR="002B3822" w:rsidRDefault="002B3822" w:rsidP="0041505C">
    <w:pPr>
      <w:pStyle w:val="Heading1"/>
      <w:jc w:val="center"/>
      <w:rPr>
        <w:sz w:val="20"/>
      </w:rPr>
    </w:pPr>
  </w:p>
  <w:p w14:paraId="227C4EBF" w14:textId="77777777" w:rsidR="002B3822" w:rsidRPr="00071D49" w:rsidRDefault="002B3822" w:rsidP="00071D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829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DD"/>
    <w:rsid w:val="00001751"/>
    <w:rsid w:val="000114E6"/>
    <w:rsid w:val="00046E4D"/>
    <w:rsid w:val="00071D49"/>
    <w:rsid w:val="000C2FC1"/>
    <w:rsid w:val="000C52E4"/>
    <w:rsid w:val="000F55A3"/>
    <w:rsid w:val="001233F0"/>
    <w:rsid w:val="00134C61"/>
    <w:rsid w:val="001419D0"/>
    <w:rsid w:val="00142559"/>
    <w:rsid w:val="00157940"/>
    <w:rsid w:val="00187212"/>
    <w:rsid w:val="001A7159"/>
    <w:rsid w:val="00201AAE"/>
    <w:rsid w:val="00205AAE"/>
    <w:rsid w:val="002704AD"/>
    <w:rsid w:val="00280664"/>
    <w:rsid w:val="002A42F8"/>
    <w:rsid w:val="002A4381"/>
    <w:rsid w:val="002B3321"/>
    <w:rsid w:val="002B3822"/>
    <w:rsid w:val="002C1112"/>
    <w:rsid w:val="002D1054"/>
    <w:rsid w:val="002E4C28"/>
    <w:rsid w:val="002F5436"/>
    <w:rsid w:val="00313F8A"/>
    <w:rsid w:val="003246A4"/>
    <w:rsid w:val="0033187D"/>
    <w:rsid w:val="0033769A"/>
    <w:rsid w:val="00351A43"/>
    <w:rsid w:val="00363EE4"/>
    <w:rsid w:val="00394332"/>
    <w:rsid w:val="003A0EB5"/>
    <w:rsid w:val="003A5395"/>
    <w:rsid w:val="003B2BE8"/>
    <w:rsid w:val="003B6093"/>
    <w:rsid w:val="003C29F4"/>
    <w:rsid w:val="003D2198"/>
    <w:rsid w:val="003E0FB4"/>
    <w:rsid w:val="0041505C"/>
    <w:rsid w:val="00434015"/>
    <w:rsid w:val="0043443F"/>
    <w:rsid w:val="00457D8E"/>
    <w:rsid w:val="00480108"/>
    <w:rsid w:val="00491E80"/>
    <w:rsid w:val="004A1F99"/>
    <w:rsid w:val="004A22D5"/>
    <w:rsid w:val="004B4FAE"/>
    <w:rsid w:val="004C604C"/>
    <w:rsid w:val="004C6A02"/>
    <w:rsid w:val="004D0881"/>
    <w:rsid w:val="00517169"/>
    <w:rsid w:val="005258E2"/>
    <w:rsid w:val="005326F5"/>
    <w:rsid w:val="00534D44"/>
    <w:rsid w:val="00560BEA"/>
    <w:rsid w:val="005B51A3"/>
    <w:rsid w:val="005E134D"/>
    <w:rsid w:val="005F5ADD"/>
    <w:rsid w:val="00615458"/>
    <w:rsid w:val="00632AFD"/>
    <w:rsid w:val="006A20CB"/>
    <w:rsid w:val="006D4B44"/>
    <w:rsid w:val="00720C6B"/>
    <w:rsid w:val="00745329"/>
    <w:rsid w:val="00756961"/>
    <w:rsid w:val="00782C07"/>
    <w:rsid w:val="00783D07"/>
    <w:rsid w:val="00792281"/>
    <w:rsid w:val="007D06B6"/>
    <w:rsid w:val="007E3954"/>
    <w:rsid w:val="007F5FF0"/>
    <w:rsid w:val="00820C5F"/>
    <w:rsid w:val="008217F1"/>
    <w:rsid w:val="0083597F"/>
    <w:rsid w:val="00847440"/>
    <w:rsid w:val="00856BF7"/>
    <w:rsid w:val="00867779"/>
    <w:rsid w:val="0088549D"/>
    <w:rsid w:val="008B09A8"/>
    <w:rsid w:val="008B55B3"/>
    <w:rsid w:val="008C0920"/>
    <w:rsid w:val="008D0187"/>
    <w:rsid w:val="008D1C89"/>
    <w:rsid w:val="008D3F20"/>
    <w:rsid w:val="008E2EEE"/>
    <w:rsid w:val="008E7BD2"/>
    <w:rsid w:val="008F57F8"/>
    <w:rsid w:val="00915311"/>
    <w:rsid w:val="00924630"/>
    <w:rsid w:val="00951026"/>
    <w:rsid w:val="009B4796"/>
    <w:rsid w:val="009D4094"/>
    <w:rsid w:val="009D7370"/>
    <w:rsid w:val="009E063E"/>
    <w:rsid w:val="00A115D0"/>
    <w:rsid w:val="00A51446"/>
    <w:rsid w:val="00A72DEC"/>
    <w:rsid w:val="00A73BEB"/>
    <w:rsid w:val="00A9717C"/>
    <w:rsid w:val="00A9793C"/>
    <w:rsid w:val="00AB27E6"/>
    <w:rsid w:val="00AC60E4"/>
    <w:rsid w:val="00AD3567"/>
    <w:rsid w:val="00AE4C01"/>
    <w:rsid w:val="00AF42DD"/>
    <w:rsid w:val="00B0435E"/>
    <w:rsid w:val="00B115E5"/>
    <w:rsid w:val="00B52CA6"/>
    <w:rsid w:val="00B57BFA"/>
    <w:rsid w:val="00B72339"/>
    <w:rsid w:val="00B95C92"/>
    <w:rsid w:val="00BA1F59"/>
    <w:rsid w:val="00BB2EB6"/>
    <w:rsid w:val="00BB6E43"/>
    <w:rsid w:val="00BC5EF6"/>
    <w:rsid w:val="00BE11E3"/>
    <w:rsid w:val="00BF3E47"/>
    <w:rsid w:val="00C15C6A"/>
    <w:rsid w:val="00C205A4"/>
    <w:rsid w:val="00C45CBA"/>
    <w:rsid w:val="00C55B1B"/>
    <w:rsid w:val="00C6434F"/>
    <w:rsid w:val="00C77842"/>
    <w:rsid w:val="00C77C60"/>
    <w:rsid w:val="00C92BD9"/>
    <w:rsid w:val="00C93E4C"/>
    <w:rsid w:val="00C9678A"/>
    <w:rsid w:val="00CA33BA"/>
    <w:rsid w:val="00CA5893"/>
    <w:rsid w:val="00CA619F"/>
    <w:rsid w:val="00CC4A63"/>
    <w:rsid w:val="00CC53E8"/>
    <w:rsid w:val="00CE123F"/>
    <w:rsid w:val="00CF3753"/>
    <w:rsid w:val="00D125DB"/>
    <w:rsid w:val="00D15D51"/>
    <w:rsid w:val="00D35D0F"/>
    <w:rsid w:val="00D43FF4"/>
    <w:rsid w:val="00D52707"/>
    <w:rsid w:val="00D73653"/>
    <w:rsid w:val="00D904E9"/>
    <w:rsid w:val="00D925E6"/>
    <w:rsid w:val="00DC1365"/>
    <w:rsid w:val="00DE4558"/>
    <w:rsid w:val="00DF18B8"/>
    <w:rsid w:val="00DF5FD1"/>
    <w:rsid w:val="00E04DCE"/>
    <w:rsid w:val="00E064EE"/>
    <w:rsid w:val="00E553EA"/>
    <w:rsid w:val="00E70B35"/>
    <w:rsid w:val="00E70F66"/>
    <w:rsid w:val="00E83702"/>
    <w:rsid w:val="00E84D1B"/>
    <w:rsid w:val="00EA0196"/>
    <w:rsid w:val="00EF3384"/>
    <w:rsid w:val="00EF3662"/>
    <w:rsid w:val="00EF4001"/>
    <w:rsid w:val="00EF6089"/>
    <w:rsid w:val="00F1040E"/>
    <w:rsid w:val="00F16761"/>
    <w:rsid w:val="00F23CAA"/>
    <w:rsid w:val="00F722F0"/>
    <w:rsid w:val="00F72AB9"/>
    <w:rsid w:val="00F85141"/>
    <w:rsid w:val="00FA2D00"/>
    <w:rsid w:val="00FA3A00"/>
    <w:rsid w:val="00FA5886"/>
    <w:rsid w:val="00FB0224"/>
    <w:rsid w:val="00FD3D03"/>
    <w:rsid w:val="00FE0C14"/>
    <w:rsid w:val="00FE1A37"/>
    <w:rsid w:val="00FE345B"/>
    <w:rsid w:val="00FE4B66"/>
    <w:rsid w:val="00FF23F8"/>
    <w:rsid w:val="00F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3521179A"/>
  <w15:docId w15:val="{7B9E09ED-4647-474B-B7C6-F2FBAED2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 w:unhideWhenUsed="1"/>
    <w:lsdException w:name="List 2" w:semiHidden="1" w:unhideWhenUsed="1"/>
    <w:lsdException w:name="List 3" w:semiHidden="1" w:unhideWhenUsed="1"/>
    <w:lsdException w:name="List 4" w:locked="1" w:uiPriority="0" w:unhideWhenUsed="1"/>
    <w:lsdException w:name="List 5" w:locked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 w:unhideWhenUsed="1"/>
    <w:lsdException w:name="Date" w:locked="1" w:uiPriority="0" w:unhideWhenUsed="1"/>
    <w:lsdException w:name="Body Text First Indent" w:locked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842"/>
    <w:pPr>
      <w:widowControl w:val="0"/>
    </w:pPr>
    <w:rPr>
      <w:rFonts w:ascii="Arial" w:hAnsi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102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102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784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table" w:styleId="TableGrid">
    <w:name w:val="Table Grid"/>
    <w:basedOn w:val="TableNormal"/>
    <w:uiPriority w:val="99"/>
    <w:rsid w:val="00951026"/>
    <w:pPr>
      <w:widowControl w:val="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List">
    <w:name w:val="Number List"/>
    <w:uiPriority w:val="99"/>
    <w:rsid w:val="00C77842"/>
    <w:pPr>
      <w:widowControl w:val="0"/>
      <w:tabs>
        <w:tab w:val="left" w:pos="576"/>
      </w:tabs>
    </w:pPr>
    <w:rPr>
      <w:rFonts w:ascii="Arial" w:hAnsi="Arial"/>
      <w:color w:val="000000"/>
      <w:szCs w:val="20"/>
    </w:rPr>
  </w:style>
  <w:style w:type="paragraph" w:customStyle="1" w:styleId="Subhead">
    <w:name w:val="Subhead"/>
    <w:uiPriority w:val="99"/>
    <w:rsid w:val="00951026"/>
    <w:pPr>
      <w:widowControl w:val="0"/>
    </w:pPr>
    <w:rPr>
      <w:rFonts w:ascii="Arial" w:hAnsi="Arial"/>
      <w:b/>
      <w:i/>
      <w:color w:val="000000"/>
      <w:szCs w:val="20"/>
    </w:rPr>
  </w:style>
  <w:style w:type="paragraph" w:styleId="Title">
    <w:name w:val="Title"/>
    <w:basedOn w:val="Normal"/>
    <w:link w:val="TitleChar"/>
    <w:uiPriority w:val="99"/>
    <w:qFormat/>
    <w:rsid w:val="00480108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951026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951026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color w:val="000000"/>
      <w:sz w:val="20"/>
      <w:szCs w:val="20"/>
    </w:rPr>
  </w:style>
  <w:style w:type="paragraph" w:customStyle="1" w:styleId="TableText">
    <w:name w:val="Table Text"/>
    <w:uiPriority w:val="99"/>
    <w:rsid w:val="00C77842"/>
    <w:pPr>
      <w:widowControl w:val="0"/>
    </w:pPr>
    <w:rPr>
      <w:rFonts w:ascii="Arial" w:hAnsi="Arial"/>
      <w:color w:val="000000"/>
      <w:szCs w:val="20"/>
    </w:rPr>
  </w:style>
  <w:style w:type="character" w:styleId="Hyperlink">
    <w:name w:val="Hyperlink"/>
    <w:basedOn w:val="DefaultParagraphFont"/>
    <w:uiPriority w:val="99"/>
    <w:rsid w:val="00480108"/>
    <w:rPr>
      <w:rFonts w:cs="Times New Roman"/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rsid w:val="005F5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5AD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%202012\Downloads\School%20-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- Letter</Template>
  <TotalTime>5</TotalTime>
  <Pages>1</Pages>
  <Words>199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SLCLetter</vt:lpstr>
    </vt:vector>
  </TitlesOfParts>
  <Company>South Lanarkshire Council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SLCLetter</dc:title>
  <dc:subject>Corporate Stationery</dc:subject>
  <dc:creator>Pamela 2012</dc:creator>
  <cp:keywords>Letter with all Logos</cp:keywords>
  <dc:description/>
  <cp:lastModifiedBy>Helen Cochrane</cp:lastModifiedBy>
  <cp:revision>4</cp:revision>
  <cp:lastPrinted>2019-01-22T09:03:00Z</cp:lastPrinted>
  <dcterms:created xsi:type="dcterms:W3CDTF">2020-03-31T19:48:00Z</dcterms:created>
  <dcterms:modified xsi:type="dcterms:W3CDTF">2020-03-31T19:51:00Z</dcterms:modified>
  <cp:category>Corporate Document Template</cp:category>
</cp:coreProperties>
</file>