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891D6" w14:textId="77777777" w:rsidR="00706C2C" w:rsidRDefault="0048555E" w:rsidP="0048555E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Carnwath Primary School and Nursery Class Parent Council</w:t>
      </w:r>
    </w:p>
    <w:p w14:paraId="1D9FACF7" w14:textId="77777777" w:rsidR="0048555E" w:rsidRDefault="0048555E" w:rsidP="0048555E">
      <w:pPr>
        <w:jc w:val="center"/>
        <w:rPr>
          <w:rFonts w:ascii="Comic Sans MS" w:hAnsi="Comic Sans MS"/>
          <w:b/>
        </w:rPr>
      </w:pPr>
    </w:p>
    <w:p w14:paraId="11BB3AA1" w14:textId="6455C09C" w:rsidR="0048555E" w:rsidRDefault="0048555E" w:rsidP="0048555E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Minu</w:t>
      </w:r>
      <w:r w:rsidR="007D7C26">
        <w:rPr>
          <w:rFonts w:ascii="Comic Sans MS" w:hAnsi="Comic Sans MS"/>
          <w:b/>
        </w:rPr>
        <w:t xml:space="preserve">tes of Meeting held on Tuesday </w:t>
      </w:r>
      <w:r w:rsidR="005B35D8">
        <w:rPr>
          <w:rFonts w:ascii="Comic Sans MS" w:hAnsi="Comic Sans MS"/>
          <w:b/>
        </w:rPr>
        <w:t>15 May</w:t>
      </w:r>
      <w:r w:rsidR="00756B7F">
        <w:rPr>
          <w:rFonts w:ascii="Comic Sans MS" w:hAnsi="Comic Sans MS"/>
          <w:b/>
        </w:rPr>
        <w:t xml:space="preserve"> 2018</w:t>
      </w:r>
    </w:p>
    <w:p w14:paraId="5963D5A9" w14:textId="77777777" w:rsidR="0048555E" w:rsidRDefault="0048555E" w:rsidP="00544128">
      <w:pPr>
        <w:rPr>
          <w:rFonts w:ascii="Comic Sans MS" w:hAnsi="Comic Sans MS"/>
          <w:b/>
        </w:rPr>
      </w:pPr>
    </w:p>
    <w:p w14:paraId="6608A7B5" w14:textId="46972A43" w:rsidR="0048555E" w:rsidRDefault="0048555E" w:rsidP="003E2D31">
      <w:pPr>
        <w:ind w:left="1440" w:hanging="1440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Present: </w:t>
      </w:r>
      <w:r>
        <w:rPr>
          <w:rFonts w:ascii="Comic Sans MS" w:hAnsi="Comic Sans MS"/>
          <w:b/>
        </w:rPr>
        <w:tab/>
      </w:r>
      <w:r w:rsidR="00162AF7">
        <w:rPr>
          <w:rFonts w:ascii="Comic Sans MS" w:hAnsi="Comic Sans MS"/>
        </w:rPr>
        <w:t>P Easton,</w:t>
      </w:r>
      <w:r w:rsidR="00734E82">
        <w:rPr>
          <w:rFonts w:ascii="Comic Sans MS" w:hAnsi="Comic Sans MS"/>
        </w:rPr>
        <w:t xml:space="preserve"> G Ramsay, </w:t>
      </w:r>
      <w:r w:rsidR="00AC0391">
        <w:rPr>
          <w:rFonts w:ascii="Comic Sans MS" w:hAnsi="Comic Sans MS"/>
        </w:rPr>
        <w:t xml:space="preserve">S Alexander, </w:t>
      </w:r>
      <w:r w:rsidR="00734E82">
        <w:rPr>
          <w:rFonts w:ascii="Comic Sans MS" w:hAnsi="Comic Sans MS"/>
        </w:rPr>
        <w:t xml:space="preserve">J Waddell, </w:t>
      </w:r>
      <w:r w:rsidR="007D7C26">
        <w:rPr>
          <w:rFonts w:ascii="Comic Sans MS" w:hAnsi="Comic Sans MS"/>
        </w:rPr>
        <w:t xml:space="preserve">M Reid, Y Burnett, A Moffatt, J </w:t>
      </w:r>
      <w:proofErr w:type="spellStart"/>
      <w:r w:rsidR="007D7C26">
        <w:rPr>
          <w:rFonts w:ascii="Comic Sans MS" w:hAnsi="Comic Sans MS"/>
        </w:rPr>
        <w:t>Kuczynski</w:t>
      </w:r>
      <w:proofErr w:type="spellEnd"/>
      <w:r w:rsidR="007D7C26">
        <w:rPr>
          <w:rFonts w:ascii="Comic Sans MS" w:hAnsi="Comic Sans MS"/>
        </w:rPr>
        <w:t xml:space="preserve">, </w:t>
      </w:r>
      <w:r w:rsidR="005B35D8">
        <w:rPr>
          <w:rFonts w:ascii="Comic Sans MS" w:hAnsi="Comic Sans MS"/>
        </w:rPr>
        <w:t>J Stewart</w:t>
      </w:r>
      <w:proofErr w:type="gramStart"/>
      <w:r w:rsidR="005B35D8">
        <w:rPr>
          <w:rFonts w:ascii="Comic Sans MS" w:hAnsi="Comic Sans MS"/>
        </w:rPr>
        <w:t xml:space="preserve">, </w:t>
      </w:r>
      <w:r w:rsidR="007D7C26">
        <w:rPr>
          <w:rFonts w:ascii="Comic Sans MS" w:hAnsi="Comic Sans MS"/>
        </w:rPr>
        <w:t xml:space="preserve"> R</w:t>
      </w:r>
      <w:proofErr w:type="gramEnd"/>
      <w:r w:rsidR="007D7C26">
        <w:rPr>
          <w:rFonts w:ascii="Comic Sans MS" w:hAnsi="Comic Sans MS"/>
        </w:rPr>
        <w:t xml:space="preserve"> Walker</w:t>
      </w:r>
      <w:r w:rsidR="00C416B8">
        <w:rPr>
          <w:rFonts w:ascii="Comic Sans MS" w:hAnsi="Comic Sans MS"/>
        </w:rPr>
        <w:t>,</w:t>
      </w:r>
      <w:r w:rsidR="0016742F">
        <w:rPr>
          <w:rFonts w:ascii="Comic Sans MS" w:hAnsi="Comic Sans MS"/>
        </w:rPr>
        <w:t xml:space="preserve"> W Wilson, L Wilson, L Findlay, D Knox-</w:t>
      </w:r>
      <w:r w:rsidR="00AC0391">
        <w:rPr>
          <w:rFonts w:ascii="Comic Sans MS" w:hAnsi="Comic Sans MS"/>
        </w:rPr>
        <w:t>Welsh, S Fraser</w:t>
      </w:r>
    </w:p>
    <w:p w14:paraId="03D728D0" w14:textId="4E132DF8" w:rsidR="00734E82" w:rsidRPr="0016742F" w:rsidRDefault="00734E82" w:rsidP="003E2D31">
      <w:pPr>
        <w:ind w:left="1440" w:hanging="1440"/>
        <w:rPr>
          <w:rFonts w:ascii="Comic Sans MS" w:hAnsi="Comic Sans MS"/>
        </w:rPr>
      </w:pPr>
      <w:r w:rsidRPr="00905617">
        <w:rPr>
          <w:rFonts w:ascii="Comic Sans MS" w:hAnsi="Comic Sans MS"/>
          <w:b/>
        </w:rPr>
        <w:t xml:space="preserve">Apologies: </w:t>
      </w:r>
      <w:r w:rsidRPr="00905617">
        <w:rPr>
          <w:rFonts w:ascii="Comic Sans MS" w:hAnsi="Comic Sans MS"/>
          <w:b/>
        </w:rPr>
        <w:tab/>
      </w:r>
      <w:r w:rsidR="000B2124">
        <w:rPr>
          <w:rFonts w:ascii="Comic Sans MS" w:hAnsi="Comic Sans MS"/>
        </w:rPr>
        <w:t>E Jones</w:t>
      </w:r>
      <w:bookmarkStart w:id="0" w:name="_GoBack"/>
      <w:bookmarkEnd w:id="0"/>
    </w:p>
    <w:p w14:paraId="287EAF7B" w14:textId="77777777" w:rsidR="006F7583" w:rsidRDefault="006F7583" w:rsidP="004E584A">
      <w:pPr>
        <w:rPr>
          <w:rFonts w:ascii="Comic Sans MS" w:hAnsi="Comic Sans MS"/>
        </w:rPr>
      </w:pPr>
    </w:p>
    <w:p w14:paraId="2E87621F" w14:textId="483ABF95" w:rsidR="007E32BF" w:rsidRDefault="007E32BF" w:rsidP="004E584A">
      <w:pPr>
        <w:rPr>
          <w:rFonts w:ascii="Comic Sans MS" w:hAnsi="Comic Sans MS"/>
        </w:rPr>
      </w:pPr>
      <w:r w:rsidRPr="007E32BF">
        <w:rPr>
          <w:rFonts w:ascii="Comic Sans MS" w:hAnsi="Comic Sans MS"/>
        </w:rPr>
        <w:t xml:space="preserve">Gail Ramsay welcomed everyone </w:t>
      </w:r>
      <w:r w:rsidR="005B35D8">
        <w:rPr>
          <w:rFonts w:ascii="Comic Sans MS" w:hAnsi="Comic Sans MS"/>
        </w:rPr>
        <w:t>to the meeting.  It was great to see so many new members.</w:t>
      </w:r>
    </w:p>
    <w:p w14:paraId="31AB7B03" w14:textId="4D8345DF" w:rsidR="004E584A" w:rsidRDefault="00687810" w:rsidP="006878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Minutes from </w:t>
      </w:r>
      <w:r w:rsidR="003E2D31">
        <w:rPr>
          <w:rFonts w:ascii="Comic Sans MS" w:hAnsi="Comic Sans MS"/>
          <w:b/>
        </w:rPr>
        <w:t>meeting</w:t>
      </w:r>
      <w:r w:rsidR="00C416B8">
        <w:rPr>
          <w:rFonts w:ascii="Comic Sans MS" w:hAnsi="Comic Sans MS"/>
          <w:b/>
        </w:rPr>
        <w:t xml:space="preserve"> 20</w:t>
      </w:r>
      <w:r w:rsidR="00C416B8" w:rsidRPr="00C416B8">
        <w:rPr>
          <w:rFonts w:ascii="Comic Sans MS" w:hAnsi="Comic Sans MS"/>
          <w:b/>
          <w:vertAlign w:val="superscript"/>
        </w:rPr>
        <w:t>th</w:t>
      </w:r>
      <w:r w:rsidR="00C416B8">
        <w:rPr>
          <w:rFonts w:ascii="Comic Sans MS" w:hAnsi="Comic Sans MS"/>
          <w:b/>
        </w:rPr>
        <w:t xml:space="preserve"> February</w:t>
      </w:r>
      <w:r w:rsidR="003E2D31">
        <w:rPr>
          <w:rFonts w:ascii="Comic Sans MS" w:hAnsi="Comic Sans MS"/>
          <w:b/>
        </w:rPr>
        <w:t xml:space="preserve"> </w:t>
      </w:r>
      <w:r w:rsidR="005B35D8">
        <w:rPr>
          <w:rFonts w:ascii="Comic Sans MS" w:hAnsi="Comic Sans MS"/>
          <w:b/>
        </w:rPr>
        <w:t>reviewed/queried</w:t>
      </w:r>
      <w:r>
        <w:rPr>
          <w:rFonts w:ascii="Comic Sans MS" w:hAnsi="Comic Sans MS"/>
          <w:b/>
        </w:rPr>
        <w:t>:</w:t>
      </w:r>
    </w:p>
    <w:p w14:paraId="14BBFBB2" w14:textId="53B43FD6" w:rsidR="00687810" w:rsidRDefault="00756B7F" w:rsidP="00687810">
      <w:pPr>
        <w:rPr>
          <w:rFonts w:ascii="Comic Sans MS" w:hAnsi="Comic Sans MS"/>
        </w:rPr>
      </w:pPr>
      <w:r>
        <w:rPr>
          <w:rFonts w:ascii="Comic Sans MS" w:hAnsi="Comic Sans MS"/>
        </w:rPr>
        <w:t>No comments or queries.</w:t>
      </w:r>
    </w:p>
    <w:p w14:paraId="401C48AA" w14:textId="6EFC0B43" w:rsidR="00C416B8" w:rsidRDefault="00C416B8" w:rsidP="0068781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Please note there was no meeting on </w:t>
      </w:r>
      <w:r w:rsidR="0016742F">
        <w:rPr>
          <w:rFonts w:ascii="Comic Sans MS" w:hAnsi="Comic Sans MS"/>
        </w:rPr>
        <w:t>20 March.</w:t>
      </w:r>
    </w:p>
    <w:p w14:paraId="1F1EC3D9" w14:textId="77777777" w:rsidR="006F7583" w:rsidRDefault="006F7583" w:rsidP="00687810">
      <w:pPr>
        <w:rPr>
          <w:rFonts w:ascii="Comic Sans MS" w:hAnsi="Comic Sans MS"/>
          <w:b/>
        </w:rPr>
      </w:pPr>
    </w:p>
    <w:p w14:paraId="0AB39151" w14:textId="77777777" w:rsidR="00687810" w:rsidRDefault="00687810" w:rsidP="006878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Head Teacher’s report:</w:t>
      </w:r>
    </w:p>
    <w:p w14:paraId="1C8541BD" w14:textId="77777777" w:rsidR="005B35D8" w:rsidRDefault="005B35D8" w:rsidP="005B35D8">
      <w:pPr>
        <w:pStyle w:val="Heading1"/>
      </w:pPr>
      <w:r>
        <w:t>Parent Council Meeting Head Teacher Report:  15</w:t>
      </w:r>
      <w:r>
        <w:rPr>
          <w:vertAlign w:val="superscript"/>
        </w:rPr>
        <w:t>th</w:t>
      </w:r>
      <w:r>
        <w:t xml:space="preserve"> May 2018</w:t>
      </w:r>
    </w:p>
    <w:p w14:paraId="58A79747" w14:textId="77777777" w:rsidR="005B35D8" w:rsidRDefault="005B35D8" w:rsidP="005B35D8">
      <w:pPr>
        <w:pStyle w:val="ListParagraph"/>
        <w:ind w:left="1440"/>
      </w:pPr>
    </w:p>
    <w:p w14:paraId="306359AF" w14:textId="77777777" w:rsidR="005B35D8" w:rsidRDefault="005B35D8" w:rsidP="005B35D8">
      <w:pPr>
        <w:pStyle w:val="ListParagraph"/>
        <w:numPr>
          <w:ilvl w:val="0"/>
          <w:numId w:val="14"/>
        </w:numPr>
      </w:pPr>
      <w:r>
        <w:t xml:space="preserve">P4/5 </w:t>
      </w:r>
      <w:proofErr w:type="gramStart"/>
      <w:r>
        <w:t>are</w:t>
      </w:r>
      <w:proofErr w:type="gramEnd"/>
      <w:r>
        <w:t xml:space="preserve"> currently working on their John Muir Award.</w:t>
      </w:r>
    </w:p>
    <w:p w14:paraId="6E744EB6" w14:textId="77777777" w:rsidR="005B35D8" w:rsidRDefault="005B35D8" w:rsidP="005B35D8">
      <w:pPr>
        <w:pStyle w:val="ListParagraph"/>
        <w:numPr>
          <w:ilvl w:val="0"/>
          <w:numId w:val="14"/>
        </w:numPr>
      </w:pPr>
      <w:r>
        <w:t xml:space="preserve">P5 will be attending the </w:t>
      </w:r>
      <w:proofErr w:type="spellStart"/>
      <w:r>
        <w:t>triathalon</w:t>
      </w:r>
      <w:proofErr w:type="spellEnd"/>
      <w:r>
        <w:t xml:space="preserve"> on 22</w:t>
      </w:r>
      <w:r>
        <w:rPr>
          <w:vertAlign w:val="superscript"/>
        </w:rPr>
        <w:t>nd</w:t>
      </w:r>
      <w:r>
        <w:t xml:space="preserve"> May.</w:t>
      </w:r>
    </w:p>
    <w:p w14:paraId="7EFC8889" w14:textId="77777777" w:rsidR="005B35D8" w:rsidRDefault="005B35D8" w:rsidP="005B35D8">
      <w:pPr>
        <w:pStyle w:val="ListParagraph"/>
        <w:numPr>
          <w:ilvl w:val="0"/>
          <w:numId w:val="14"/>
        </w:numPr>
      </w:pPr>
      <w:r>
        <w:t>The Book Fair will take place next week.  This will give the children a chance to buy a book if parents wish.  We will be given commission which will be used to buy books for the children.</w:t>
      </w:r>
    </w:p>
    <w:p w14:paraId="390EE9AE" w14:textId="77777777" w:rsidR="005B35D8" w:rsidRDefault="005B35D8" w:rsidP="005B35D8">
      <w:pPr>
        <w:pStyle w:val="ListParagraph"/>
        <w:numPr>
          <w:ilvl w:val="0"/>
          <w:numId w:val="14"/>
        </w:numPr>
      </w:pPr>
      <w:r>
        <w:t>On 24</w:t>
      </w:r>
      <w:r>
        <w:rPr>
          <w:vertAlign w:val="superscript"/>
        </w:rPr>
        <w:t>th</w:t>
      </w:r>
      <w:r>
        <w:t xml:space="preserve"> May the nursery are having an art exhibition for their parents/carers and for the children in school.  The exhibition will feature photographs the children have taken themselves with the new cameras and </w:t>
      </w:r>
      <w:proofErr w:type="spellStart"/>
      <w:r>
        <w:t>ipad</w:t>
      </w:r>
      <w:proofErr w:type="spellEnd"/>
      <w:r>
        <w:t xml:space="preserve"> that they were able to buy with the funding given by </w:t>
      </w:r>
      <w:proofErr w:type="spellStart"/>
      <w:r>
        <w:t>Loaningdale</w:t>
      </w:r>
      <w:proofErr w:type="spellEnd"/>
      <w:r>
        <w:t xml:space="preserve"> Trust.</w:t>
      </w:r>
    </w:p>
    <w:p w14:paraId="0C278012" w14:textId="77777777" w:rsidR="005B35D8" w:rsidRDefault="005B35D8" w:rsidP="005B35D8">
      <w:pPr>
        <w:pStyle w:val="ListParagraph"/>
        <w:numPr>
          <w:ilvl w:val="0"/>
          <w:numId w:val="14"/>
        </w:numPr>
      </w:pPr>
      <w:r>
        <w:t>Primary 7 will be having their 3 transition days at Biggar High School on 29</w:t>
      </w:r>
      <w:r>
        <w:rPr>
          <w:vertAlign w:val="superscript"/>
        </w:rPr>
        <w:t>th</w:t>
      </w:r>
      <w:r>
        <w:t>, 30</w:t>
      </w:r>
      <w:r>
        <w:rPr>
          <w:vertAlign w:val="superscript"/>
        </w:rPr>
        <w:t>th</w:t>
      </w:r>
      <w:r>
        <w:t xml:space="preserve"> and 31</w:t>
      </w:r>
      <w:r>
        <w:rPr>
          <w:vertAlign w:val="superscript"/>
        </w:rPr>
        <w:t>st</w:t>
      </w:r>
      <w:r>
        <w:t xml:space="preserve"> May.</w:t>
      </w:r>
    </w:p>
    <w:p w14:paraId="6268ED6E" w14:textId="77777777" w:rsidR="005B35D8" w:rsidRDefault="005B35D8" w:rsidP="005B35D8">
      <w:pPr>
        <w:pStyle w:val="ListParagraph"/>
        <w:numPr>
          <w:ilvl w:val="0"/>
          <w:numId w:val="14"/>
        </w:numPr>
      </w:pPr>
      <w:r>
        <w:t>Three members of staff will be attending Young Scotland Award training on 30</w:t>
      </w:r>
      <w:r>
        <w:rPr>
          <w:vertAlign w:val="superscript"/>
        </w:rPr>
        <w:t>th</w:t>
      </w:r>
      <w:r>
        <w:t xml:space="preserve"> May.  This will cover Hi5 and Youth Award training so that we can introduce them into the school next session.</w:t>
      </w:r>
    </w:p>
    <w:p w14:paraId="6E698C52" w14:textId="77777777" w:rsidR="005B35D8" w:rsidRDefault="005B35D8" w:rsidP="005B35D8">
      <w:pPr>
        <w:pStyle w:val="ListParagraph"/>
        <w:numPr>
          <w:ilvl w:val="0"/>
          <w:numId w:val="14"/>
        </w:numPr>
      </w:pPr>
      <w:r>
        <w:t>Primary 6 will be going for their overnight camping on 1</w:t>
      </w:r>
      <w:r>
        <w:rPr>
          <w:vertAlign w:val="superscript"/>
        </w:rPr>
        <w:t>st</w:t>
      </w:r>
      <w:r>
        <w:t xml:space="preserve"> June.</w:t>
      </w:r>
    </w:p>
    <w:p w14:paraId="3C01D37E" w14:textId="709727E0" w:rsidR="005B35D8" w:rsidRDefault="00AC0391" w:rsidP="006878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Parental Questionnaire</w:t>
      </w:r>
    </w:p>
    <w:p w14:paraId="71E1A8F2" w14:textId="4FDFFE38" w:rsidR="00AC0391" w:rsidRDefault="00AC0391" w:rsidP="00687810">
      <w:pPr>
        <w:rPr>
          <w:rFonts w:ascii="Comic Sans MS" w:hAnsi="Comic Sans MS"/>
        </w:rPr>
      </w:pPr>
      <w:r>
        <w:rPr>
          <w:rFonts w:ascii="Comic Sans MS" w:hAnsi="Comic Sans MS"/>
        </w:rPr>
        <w:t>The results of the questionnaire that was completed at the last Parent’s Evening will be issued in the next Newsletter.</w:t>
      </w:r>
    </w:p>
    <w:p w14:paraId="5F289112" w14:textId="77777777" w:rsidR="00AC0391" w:rsidRDefault="00AC0391" w:rsidP="00687810">
      <w:pPr>
        <w:rPr>
          <w:rFonts w:ascii="Comic Sans MS" w:hAnsi="Comic Sans MS"/>
          <w:b/>
        </w:rPr>
      </w:pPr>
    </w:p>
    <w:p w14:paraId="616107A1" w14:textId="43B3996F" w:rsidR="0016742F" w:rsidRDefault="0016742F" w:rsidP="006878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Treasurer’s </w:t>
      </w:r>
      <w:r w:rsidR="00AC0391">
        <w:rPr>
          <w:rFonts w:ascii="Comic Sans MS" w:hAnsi="Comic Sans MS"/>
          <w:b/>
        </w:rPr>
        <w:t>Report</w:t>
      </w:r>
    </w:p>
    <w:p w14:paraId="7EB2BF40" w14:textId="40548ED7" w:rsidR="0016742F" w:rsidRDefault="0016742F" w:rsidP="0068781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 Walker handed out copies of the accounts and confirmed that the Ladies Night on 9 March had raised </w:t>
      </w:r>
      <w:r w:rsidR="00AC0391">
        <w:rPr>
          <w:rFonts w:ascii="Comic Sans MS" w:hAnsi="Comic Sans MS"/>
        </w:rPr>
        <w:t>£440.</w:t>
      </w:r>
    </w:p>
    <w:p w14:paraId="14A2B05D" w14:textId="77777777" w:rsidR="00AC0391" w:rsidRDefault="00AC0391" w:rsidP="00687810">
      <w:pPr>
        <w:rPr>
          <w:rFonts w:ascii="Comic Sans MS" w:hAnsi="Comic Sans MS"/>
        </w:rPr>
      </w:pPr>
    </w:p>
    <w:p w14:paraId="06F8AAA5" w14:textId="0CB73BEF" w:rsidR="00AC0391" w:rsidRPr="00AC0391" w:rsidRDefault="00AC0391" w:rsidP="00687810">
      <w:pPr>
        <w:rPr>
          <w:rFonts w:ascii="Comic Sans MS" w:hAnsi="Comic Sans MS"/>
          <w:b/>
        </w:rPr>
      </w:pPr>
      <w:r w:rsidRPr="00AC0391">
        <w:rPr>
          <w:rFonts w:ascii="Comic Sans MS" w:hAnsi="Comic Sans MS"/>
          <w:b/>
        </w:rPr>
        <w:t>PEF Spend for coming year</w:t>
      </w:r>
    </w:p>
    <w:p w14:paraId="3C29C791" w14:textId="47FA8197" w:rsidR="0016742F" w:rsidRDefault="00AC0391" w:rsidP="0068781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Last year the Pupil Equity Fund money was spend on Active Literacy and Numicon.  For the coming year the focus will be on writing and Health and </w:t>
      </w:r>
      <w:proofErr w:type="spellStart"/>
      <w:r>
        <w:rPr>
          <w:rFonts w:ascii="Comic Sans MS" w:hAnsi="Comic Sans MS"/>
        </w:rPr>
        <w:t>Welbeing</w:t>
      </w:r>
      <w:proofErr w:type="spellEnd"/>
      <w:r>
        <w:rPr>
          <w:rFonts w:ascii="Comic Sans MS" w:hAnsi="Comic Sans MS"/>
        </w:rPr>
        <w:t>.</w:t>
      </w:r>
    </w:p>
    <w:p w14:paraId="72C6128D" w14:textId="77777777" w:rsidR="00AC0391" w:rsidRPr="00AC0391" w:rsidRDefault="00AC0391" w:rsidP="00687810">
      <w:pPr>
        <w:rPr>
          <w:rFonts w:ascii="Comic Sans MS" w:hAnsi="Comic Sans MS"/>
        </w:rPr>
      </w:pPr>
    </w:p>
    <w:p w14:paraId="29D9E07E" w14:textId="5CCCD555" w:rsidR="0016742F" w:rsidRDefault="0016742F" w:rsidP="006878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Summer Fun Day</w:t>
      </w:r>
    </w:p>
    <w:p w14:paraId="4AE151A1" w14:textId="04199F61" w:rsidR="00905617" w:rsidRDefault="0016742F" w:rsidP="00687810">
      <w:pPr>
        <w:rPr>
          <w:rFonts w:ascii="Comic Sans MS" w:hAnsi="Comic Sans MS"/>
        </w:rPr>
      </w:pPr>
      <w:r>
        <w:rPr>
          <w:rFonts w:ascii="Comic Sans MS" w:hAnsi="Comic Sans MS"/>
        </w:rPr>
        <w:t>This will take place on 4 June and will be a sponsored event</w:t>
      </w:r>
      <w:r w:rsidR="00896687">
        <w:rPr>
          <w:rFonts w:ascii="Comic Sans MS" w:hAnsi="Comic Sans MS"/>
        </w:rPr>
        <w:t>.</w:t>
      </w:r>
    </w:p>
    <w:p w14:paraId="66040BDA" w14:textId="31A2FDE1" w:rsidR="0016742F" w:rsidRDefault="0016742F" w:rsidP="0068781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J Stewart to organise prizes for </w:t>
      </w:r>
      <w:proofErr w:type="gramStart"/>
      <w:r>
        <w:rPr>
          <w:rFonts w:ascii="Comic Sans MS" w:hAnsi="Comic Sans MS"/>
        </w:rPr>
        <w:t>kids</w:t>
      </w:r>
      <w:proofErr w:type="gramEnd"/>
      <w:r>
        <w:rPr>
          <w:rFonts w:ascii="Comic Sans MS" w:hAnsi="Comic Sans MS"/>
        </w:rPr>
        <w:t xml:space="preserve"> tombola/hook a duck etc.</w:t>
      </w:r>
    </w:p>
    <w:p w14:paraId="052FA524" w14:textId="77777777" w:rsidR="00D421EF" w:rsidRDefault="00D421EF" w:rsidP="00687810">
      <w:pPr>
        <w:rPr>
          <w:rFonts w:ascii="Comic Sans MS" w:hAnsi="Comic Sans MS"/>
        </w:rPr>
      </w:pPr>
    </w:p>
    <w:p w14:paraId="32523A81" w14:textId="179B2DF9" w:rsidR="00AC0391" w:rsidRDefault="00AC0391" w:rsidP="006878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AOCB</w:t>
      </w:r>
    </w:p>
    <w:p w14:paraId="373F6B65" w14:textId="2297CC6D" w:rsidR="00AC0391" w:rsidRDefault="00AC0391" w:rsidP="006878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Ice Cream Van</w:t>
      </w:r>
    </w:p>
    <w:p w14:paraId="1707D58A" w14:textId="3A82BCA0" w:rsidR="00AC0391" w:rsidRDefault="00AC0391" w:rsidP="00687810">
      <w:pPr>
        <w:rPr>
          <w:rFonts w:ascii="Comic Sans MS" w:hAnsi="Comic Sans MS"/>
        </w:rPr>
      </w:pPr>
      <w:r>
        <w:rPr>
          <w:rFonts w:ascii="Comic Sans MS" w:hAnsi="Comic Sans MS"/>
        </w:rPr>
        <w:t>The children really enjoyed this last year so we’d like to have this again this year.</w:t>
      </w:r>
    </w:p>
    <w:p w14:paraId="14F29D21" w14:textId="290290A5" w:rsidR="00AC0391" w:rsidRDefault="00AC0391" w:rsidP="00687810">
      <w:pPr>
        <w:rPr>
          <w:rFonts w:ascii="Comic Sans MS" w:hAnsi="Comic Sans MS"/>
        </w:rPr>
      </w:pPr>
      <w:r>
        <w:rPr>
          <w:rFonts w:ascii="Comic Sans MS" w:hAnsi="Comic Sans MS"/>
        </w:rPr>
        <w:t>G Ramsay to organise this for Tuesday 26 June.</w:t>
      </w:r>
    </w:p>
    <w:p w14:paraId="448B2476" w14:textId="77777777" w:rsidR="00AC0391" w:rsidRDefault="00AC0391" w:rsidP="00687810">
      <w:pPr>
        <w:rPr>
          <w:rFonts w:ascii="Comic Sans MS" w:hAnsi="Comic Sans MS"/>
        </w:rPr>
      </w:pPr>
    </w:p>
    <w:p w14:paraId="6273D23F" w14:textId="3FD8427E" w:rsidR="00AC0391" w:rsidRDefault="00AC0391" w:rsidP="006878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Class Photographs</w:t>
      </w:r>
    </w:p>
    <w:p w14:paraId="10559F98" w14:textId="213342D2" w:rsidR="00AC0391" w:rsidRPr="00AC0391" w:rsidRDefault="00AC0391" w:rsidP="0068781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These will be taken this week since the weather is to be nice.  </w:t>
      </w:r>
    </w:p>
    <w:p w14:paraId="7A4C1E37" w14:textId="77777777" w:rsidR="006F7583" w:rsidRDefault="006F7583" w:rsidP="00687810">
      <w:pPr>
        <w:rPr>
          <w:rFonts w:ascii="Comic Sans MS" w:hAnsi="Comic Sans MS"/>
          <w:b/>
        </w:rPr>
      </w:pPr>
    </w:p>
    <w:p w14:paraId="553021A2" w14:textId="77777777" w:rsidR="006F7583" w:rsidRDefault="006F7583" w:rsidP="00687810">
      <w:pPr>
        <w:rPr>
          <w:rFonts w:ascii="Comic Sans MS" w:hAnsi="Comic Sans MS"/>
          <w:b/>
        </w:rPr>
      </w:pPr>
    </w:p>
    <w:p w14:paraId="32873538" w14:textId="77777777" w:rsidR="006F7583" w:rsidRDefault="006F7583" w:rsidP="00687810">
      <w:pPr>
        <w:rPr>
          <w:rFonts w:ascii="Comic Sans MS" w:hAnsi="Comic Sans MS"/>
          <w:b/>
        </w:rPr>
      </w:pPr>
    </w:p>
    <w:p w14:paraId="1DD65A9F" w14:textId="3BF4D35A" w:rsidR="00896687" w:rsidRDefault="00896687" w:rsidP="006878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Bag Packing</w:t>
      </w:r>
    </w:p>
    <w:p w14:paraId="54F26C44" w14:textId="742834E3" w:rsidR="0016742F" w:rsidRDefault="0016742F" w:rsidP="00687810">
      <w:pPr>
        <w:rPr>
          <w:rFonts w:ascii="Comic Sans MS" w:hAnsi="Comic Sans MS"/>
        </w:rPr>
      </w:pPr>
      <w:r>
        <w:rPr>
          <w:rFonts w:ascii="Comic Sans MS" w:hAnsi="Comic Sans MS"/>
        </w:rPr>
        <w:t>We had a great response to the Survey about bag packing.  Around 32 parents have agreed that they can help with this, with the preferred area being in Lanark.</w:t>
      </w:r>
    </w:p>
    <w:p w14:paraId="4581E333" w14:textId="68BA9DD5" w:rsidR="0016742F" w:rsidRDefault="0016742F" w:rsidP="00687810">
      <w:pPr>
        <w:rPr>
          <w:rFonts w:ascii="Comic Sans MS" w:hAnsi="Comic Sans MS"/>
        </w:rPr>
      </w:pPr>
      <w:r>
        <w:rPr>
          <w:rFonts w:ascii="Comic Sans MS" w:hAnsi="Comic Sans MS"/>
        </w:rPr>
        <w:t>J Waddell gave an update on the Tesco Bag Pack.  They only do bag packing once a month and slots are filled quickly.  We have missed out on the April to August slots in Lanark but we will hopefully get a slot in October or November 2018.</w:t>
      </w:r>
    </w:p>
    <w:p w14:paraId="5A45D39D" w14:textId="7B038F73" w:rsidR="0016742F" w:rsidRDefault="006F7583" w:rsidP="00687810">
      <w:pPr>
        <w:rPr>
          <w:rFonts w:ascii="Comic Sans MS" w:hAnsi="Comic Sans MS"/>
        </w:rPr>
      </w:pPr>
      <w:r>
        <w:rPr>
          <w:rFonts w:ascii="Comic Sans MS" w:hAnsi="Comic Sans MS"/>
        </w:rPr>
        <w:t>J Waddell to check out B&amp;M in Lanark to find out if they would allow us to do bag packing.</w:t>
      </w:r>
    </w:p>
    <w:p w14:paraId="6D0885D8" w14:textId="77777777" w:rsidR="006F7583" w:rsidRDefault="006F7583" w:rsidP="00687810">
      <w:pPr>
        <w:rPr>
          <w:rFonts w:ascii="Comic Sans MS" w:hAnsi="Comic Sans MS"/>
        </w:rPr>
      </w:pPr>
    </w:p>
    <w:p w14:paraId="377896F9" w14:textId="723FD01C" w:rsidR="0016742F" w:rsidRPr="00AC0391" w:rsidRDefault="0016742F" w:rsidP="00687810">
      <w:pPr>
        <w:rPr>
          <w:rFonts w:ascii="Comic Sans MS" w:hAnsi="Comic Sans MS"/>
          <w:b/>
        </w:rPr>
      </w:pPr>
      <w:r w:rsidRPr="00AC0391">
        <w:rPr>
          <w:rFonts w:ascii="Comic Sans MS" w:hAnsi="Comic Sans MS"/>
          <w:b/>
        </w:rPr>
        <w:t>Fundraising suggestions</w:t>
      </w:r>
    </w:p>
    <w:p w14:paraId="390F5FAE" w14:textId="5D5C9C88" w:rsidR="00896687" w:rsidRDefault="0016742F" w:rsidP="00687810">
      <w:pPr>
        <w:rPr>
          <w:rFonts w:ascii="Comic Sans MS" w:hAnsi="Comic Sans MS"/>
        </w:rPr>
      </w:pPr>
      <w:r>
        <w:rPr>
          <w:rFonts w:ascii="Comic Sans MS" w:hAnsi="Comic Sans MS"/>
        </w:rPr>
        <w:t>L Findlay suggested a Race Night.</w:t>
      </w:r>
      <w:r w:rsidR="006F7583">
        <w:rPr>
          <w:rFonts w:ascii="Comic Sans MS" w:hAnsi="Comic Sans MS"/>
        </w:rPr>
        <w:t xml:space="preserve">  This is something that can be organised in the 2018/2019 school term.</w:t>
      </w:r>
    </w:p>
    <w:p w14:paraId="0811785E" w14:textId="4AFC7E7D" w:rsidR="006F7583" w:rsidRDefault="006F7583" w:rsidP="00687810">
      <w:pPr>
        <w:rPr>
          <w:rFonts w:ascii="Comic Sans MS" w:hAnsi="Comic Sans MS"/>
          <w:b/>
        </w:rPr>
      </w:pPr>
    </w:p>
    <w:p w14:paraId="0FDF0942" w14:textId="77777777" w:rsidR="00D421EF" w:rsidRDefault="00D421EF" w:rsidP="00415B90">
      <w:pPr>
        <w:rPr>
          <w:rFonts w:ascii="Comic Sans MS" w:hAnsi="Comic Sans MS"/>
          <w:b/>
        </w:rPr>
      </w:pPr>
    </w:p>
    <w:p w14:paraId="03D07A6C" w14:textId="259A38B8" w:rsidR="00415B90" w:rsidRDefault="00415B90" w:rsidP="00415B9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The next meeting of the Parent Council will be</w:t>
      </w:r>
      <w:r w:rsidR="004742AD">
        <w:rPr>
          <w:rFonts w:ascii="Comic Sans MS" w:hAnsi="Comic Sans MS"/>
          <w:b/>
        </w:rPr>
        <w:t xml:space="preserve"> Tuesday, </w:t>
      </w:r>
      <w:r w:rsidR="006F7583">
        <w:rPr>
          <w:rFonts w:ascii="Comic Sans MS" w:hAnsi="Comic Sans MS"/>
          <w:b/>
        </w:rPr>
        <w:t>5</w:t>
      </w:r>
      <w:r w:rsidR="00905617">
        <w:rPr>
          <w:rFonts w:ascii="Comic Sans MS" w:hAnsi="Comic Sans MS"/>
          <w:b/>
        </w:rPr>
        <w:t xml:space="preserve"> </w:t>
      </w:r>
      <w:r w:rsidR="00C416B8">
        <w:rPr>
          <w:rFonts w:ascii="Comic Sans MS" w:hAnsi="Comic Sans MS"/>
          <w:b/>
        </w:rPr>
        <w:t>June</w:t>
      </w:r>
      <w:r w:rsidR="000C2DA3">
        <w:rPr>
          <w:rFonts w:ascii="Comic Sans MS" w:hAnsi="Comic Sans MS"/>
          <w:b/>
        </w:rPr>
        <w:t xml:space="preserve"> 2018</w:t>
      </w:r>
      <w:r w:rsidR="000B73A9">
        <w:rPr>
          <w:rFonts w:ascii="Comic Sans MS" w:hAnsi="Comic Sans MS"/>
          <w:b/>
        </w:rPr>
        <w:t xml:space="preserve"> </w:t>
      </w:r>
      <w:r w:rsidR="003B4ABA">
        <w:rPr>
          <w:rFonts w:ascii="Comic Sans MS" w:hAnsi="Comic Sans MS"/>
          <w:b/>
        </w:rPr>
        <w:t>at 7pm.</w:t>
      </w:r>
    </w:p>
    <w:p w14:paraId="6FF52DD0" w14:textId="77777777" w:rsidR="003B4ABA" w:rsidRPr="003B4ABA" w:rsidRDefault="003B4ABA" w:rsidP="003B4ABA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ALL WELCOME</w:t>
      </w:r>
    </w:p>
    <w:p w14:paraId="2BEB87B0" w14:textId="77777777" w:rsidR="00415B90" w:rsidRPr="00415B90" w:rsidRDefault="00415B90" w:rsidP="00415B90">
      <w:pPr>
        <w:rPr>
          <w:rFonts w:ascii="Comic Sans MS" w:hAnsi="Comic Sans MS"/>
          <w:b/>
        </w:rPr>
      </w:pPr>
    </w:p>
    <w:sectPr w:rsidR="00415B90" w:rsidRPr="00415B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A38F1D" w14:textId="77777777" w:rsidR="003E2D31" w:rsidRDefault="003E2D31" w:rsidP="003E2D31">
      <w:pPr>
        <w:spacing w:after="0" w:line="240" w:lineRule="auto"/>
      </w:pPr>
      <w:r>
        <w:separator/>
      </w:r>
    </w:p>
  </w:endnote>
  <w:endnote w:type="continuationSeparator" w:id="0">
    <w:p w14:paraId="51F12D8D" w14:textId="77777777" w:rsidR="003E2D31" w:rsidRDefault="003E2D31" w:rsidP="003E2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7996F" w14:textId="77777777" w:rsidR="003E2D31" w:rsidRDefault="003E2D31" w:rsidP="003E2D31">
      <w:pPr>
        <w:spacing w:after="0" w:line="240" w:lineRule="auto"/>
      </w:pPr>
      <w:r>
        <w:separator/>
      </w:r>
    </w:p>
  </w:footnote>
  <w:footnote w:type="continuationSeparator" w:id="0">
    <w:p w14:paraId="2D924826" w14:textId="77777777" w:rsidR="003E2D31" w:rsidRDefault="003E2D31" w:rsidP="003E2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497C"/>
    <w:multiLevelType w:val="hybridMultilevel"/>
    <w:tmpl w:val="B7A25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D3E97"/>
    <w:multiLevelType w:val="hybridMultilevel"/>
    <w:tmpl w:val="BB1CCEB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E24C7B"/>
    <w:multiLevelType w:val="hybridMultilevel"/>
    <w:tmpl w:val="830A9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30940"/>
    <w:multiLevelType w:val="hybridMultilevel"/>
    <w:tmpl w:val="1B503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576A9"/>
    <w:multiLevelType w:val="hybridMultilevel"/>
    <w:tmpl w:val="EEB43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D76F2"/>
    <w:multiLevelType w:val="hybridMultilevel"/>
    <w:tmpl w:val="D77667EC"/>
    <w:lvl w:ilvl="0" w:tplc="080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494468B4"/>
    <w:multiLevelType w:val="hybridMultilevel"/>
    <w:tmpl w:val="0B806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B2A0F"/>
    <w:multiLevelType w:val="hybridMultilevel"/>
    <w:tmpl w:val="7814F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5537EF"/>
    <w:multiLevelType w:val="hybridMultilevel"/>
    <w:tmpl w:val="24FE9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0"/>
  </w:num>
  <w:num w:numId="7">
    <w:abstractNumId w:val="6"/>
  </w:num>
  <w:num w:numId="8">
    <w:abstractNumId w:val="1"/>
  </w:num>
  <w:num w:numId="9">
    <w:abstractNumId w:val="3"/>
  </w:num>
  <w:num w:numId="10">
    <w:abstractNumId w:val="0"/>
  </w:num>
  <w:num w:numId="11">
    <w:abstractNumId w:val="0"/>
  </w:num>
  <w:num w:numId="12">
    <w:abstractNumId w:val="5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55E"/>
    <w:rsid w:val="00075252"/>
    <w:rsid w:val="000B2124"/>
    <w:rsid w:val="000B73A9"/>
    <w:rsid w:val="000C1EF5"/>
    <w:rsid w:val="000C2DA3"/>
    <w:rsid w:val="001328A5"/>
    <w:rsid w:val="00162868"/>
    <w:rsid w:val="00162AF7"/>
    <w:rsid w:val="0016742F"/>
    <w:rsid w:val="00201389"/>
    <w:rsid w:val="00336ACC"/>
    <w:rsid w:val="003764A3"/>
    <w:rsid w:val="0039418A"/>
    <w:rsid w:val="003B4ABA"/>
    <w:rsid w:val="003E2D31"/>
    <w:rsid w:val="00415B90"/>
    <w:rsid w:val="004565D1"/>
    <w:rsid w:val="004742AD"/>
    <w:rsid w:val="0048555E"/>
    <w:rsid w:val="004E584A"/>
    <w:rsid w:val="00525CA5"/>
    <w:rsid w:val="00544128"/>
    <w:rsid w:val="005B35D8"/>
    <w:rsid w:val="006130B1"/>
    <w:rsid w:val="006348A6"/>
    <w:rsid w:val="006369E0"/>
    <w:rsid w:val="00676076"/>
    <w:rsid w:val="00687810"/>
    <w:rsid w:val="006F7583"/>
    <w:rsid w:val="00706C2C"/>
    <w:rsid w:val="00734E82"/>
    <w:rsid w:val="00756B7F"/>
    <w:rsid w:val="0078381D"/>
    <w:rsid w:val="007B4DC6"/>
    <w:rsid w:val="007D7C26"/>
    <w:rsid w:val="007E32BF"/>
    <w:rsid w:val="00837535"/>
    <w:rsid w:val="00891088"/>
    <w:rsid w:val="00896687"/>
    <w:rsid w:val="008D4DB7"/>
    <w:rsid w:val="00905617"/>
    <w:rsid w:val="00A35127"/>
    <w:rsid w:val="00AC0391"/>
    <w:rsid w:val="00AC4804"/>
    <w:rsid w:val="00AE74A9"/>
    <w:rsid w:val="00BE7E49"/>
    <w:rsid w:val="00C13F98"/>
    <w:rsid w:val="00C416B8"/>
    <w:rsid w:val="00C614F6"/>
    <w:rsid w:val="00D421EF"/>
    <w:rsid w:val="00DD4C27"/>
    <w:rsid w:val="00E2584E"/>
    <w:rsid w:val="00E81119"/>
    <w:rsid w:val="00EE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C38FF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E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5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4E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E2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D31"/>
  </w:style>
  <w:style w:type="paragraph" w:styleId="Footer">
    <w:name w:val="footer"/>
    <w:basedOn w:val="Normal"/>
    <w:link w:val="FooterChar"/>
    <w:uiPriority w:val="99"/>
    <w:unhideWhenUsed/>
    <w:rsid w:val="003E2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E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5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4E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E2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D31"/>
  </w:style>
  <w:style w:type="paragraph" w:styleId="Footer">
    <w:name w:val="footer"/>
    <w:basedOn w:val="Normal"/>
    <w:link w:val="FooterChar"/>
    <w:uiPriority w:val="99"/>
    <w:unhideWhenUsed/>
    <w:rsid w:val="003E2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19C56200</Template>
  <TotalTime>0</TotalTime>
  <Pages>3</Pages>
  <Words>548</Words>
  <Characters>2508</Characters>
  <Application>Microsoft Office Word</Application>
  <DocSecurity>0</DocSecurity>
  <Lines>74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Standard Life PLC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Kane</dc:creator>
  <dc:description>Classified as OA and Neither on 07/11/2017 by sl120c</dc:description>
  <cp:lastModifiedBy>Julie Waddell</cp:lastModifiedBy>
  <cp:revision>5</cp:revision>
  <dcterms:created xsi:type="dcterms:W3CDTF">2018-05-24T05:56:00Z</dcterms:created>
  <dcterms:modified xsi:type="dcterms:W3CDTF">2018-06-01T12:50:00Z</dcterms:modified>
</cp:coreProperties>
</file>