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891D6" w14:textId="77777777" w:rsidR="00706C2C" w:rsidRDefault="0048555E" w:rsidP="0048555E">
      <w:pPr>
        <w:jc w:val="center"/>
        <w:rPr>
          <w:rFonts w:ascii="Comic Sans MS" w:hAnsi="Comic Sans MS"/>
          <w:b/>
        </w:rPr>
      </w:pPr>
      <w:r>
        <w:rPr>
          <w:rFonts w:ascii="Comic Sans MS" w:hAnsi="Comic Sans MS"/>
          <w:b/>
        </w:rPr>
        <w:t>Carnwath Primary School and Nursery Class Parent Council</w:t>
      </w:r>
    </w:p>
    <w:p w14:paraId="1D9FACF7" w14:textId="77777777" w:rsidR="0048555E" w:rsidRDefault="0048555E" w:rsidP="0048555E">
      <w:pPr>
        <w:jc w:val="center"/>
        <w:rPr>
          <w:rFonts w:ascii="Comic Sans MS" w:hAnsi="Comic Sans MS"/>
          <w:b/>
        </w:rPr>
      </w:pPr>
    </w:p>
    <w:p w14:paraId="11BB3AA1" w14:textId="46424321" w:rsidR="0048555E" w:rsidRDefault="0048555E" w:rsidP="0048555E">
      <w:pPr>
        <w:jc w:val="center"/>
        <w:rPr>
          <w:rFonts w:ascii="Comic Sans MS" w:hAnsi="Comic Sans MS"/>
          <w:b/>
        </w:rPr>
      </w:pPr>
      <w:r>
        <w:rPr>
          <w:rFonts w:ascii="Comic Sans MS" w:hAnsi="Comic Sans MS"/>
          <w:b/>
        </w:rPr>
        <w:t>Minu</w:t>
      </w:r>
      <w:r w:rsidR="007D7C26">
        <w:rPr>
          <w:rFonts w:ascii="Comic Sans MS" w:hAnsi="Comic Sans MS"/>
          <w:b/>
        </w:rPr>
        <w:t>tes of Meeting held on Tuesday 20 February</w:t>
      </w:r>
      <w:r w:rsidR="00756B7F">
        <w:rPr>
          <w:rFonts w:ascii="Comic Sans MS" w:hAnsi="Comic Sans MS"/>
          <w:b/>
        </w:rPr>
        <w:t xml:space="preserve"> 2018</w:t>
      </w:r>
    </w:p>
    <w:p w14:paraId="5963D5A9" w14:textId="77777777" w:rsidR="0048555E" w:rsidRDefault="0048555E" w:rsidP="00544128">
      <w:pPr>
        <w:rPr>
          <w:rFonts w:ascii="Comic Sans MS" w:hAnsi="Comic Sans MS"/>
          <w:b/>
        </w:rPr>
      </w:pPr>
    </w:p>
    <w:p w14:paraId="6608A7B5" w14:textId="793EF876" w:rsidR="0048555E" w:rsidRDefault="0048555E" w:rsidP="003E2D31">
      <w:pPr>
        <w:ind w:left="1440" w:hanging="1440"/>
        <w:rPr>
          <w:rFonts w:ascii="Comic Sans MS" w:hAnsi="Comic Sans MS"/>
        </w:rPr>
      </w:pPr>
      <w:r>
        <w:rPr>
          <w:rFonts w:ascii="Comic Sans MS" w:hAnsi="Comic Sans MS"/>
          <w:b/>
        </w:rPr>
        <w:t xml:space="preserve">Present: </w:t>
      </w:r>
      <w:r>
        <w:rPr>
          <w:rFonts w:ascii="Comic Sans MS" w:hAnsi="Comic Sans MS"/>
          <w:b/>
        </w:rPr>
        <w:tab/>
      </w:r>
      <w:r w:rsidR="00162AF7">
        <w:rPr>
          <w:rFonts w:ascii="Comic Sans MS" w:hAnsi="Comic Sans MS"/>
        </w:rPr>
        <w:t>P Easton,</w:t>
      </w:r>
      <w:r w:rsidR="00734E82">
        <w:rPr>
          <w:rFonts w:ascii="Comic Sans MS" w:hAnsi="Comic Sans MS"/>
        </w:rPr>
        <w:t xml:space="preserve"> G Ramsay, J Waddell, </w:t>
      </w:r>
      <w:r w:rsidR="007D7C26">
        <w:rPr>
          <w:rFonts w:ascii="Comic Sans MS" w:hAnsi="Comic Sans MS"/>
        </w:rPr>
        <w:t xml:space="preserve">M Reid, Y Burnett, </w:t>
      </w:r>
      <w:proofErr w:type="gramStart"/>
      <w:r w:rsidR="007D7C26">
        <w:rPr>
          <w:rFonts w:ascii="Comic Sans MS" w:hAnsi="Comic Sans MS"/>
        </w:rPr>
        <w:t>A</w:t>
      </w:r>
      <w:proofErr w:type="gramEnd"/>
      <w:r w:rsidR="007D7C26">
        <w:rPr>
          <w:rFonts w:ascii="Comic Sans MS" w:hAnsi="Comic Sans MS"/>
        </w:rPr>
        <w:t xml:space="preserve"> Moffatt, J </w:t>
      </w:r>
      <w:proofErr w:type="spellStart"/>
      <w:r w:rsidR="007D7C26">
        <w:rPr>
          <w:rFonts w:ascii="Comic Sans MS" w:hAnsi="Comic Sans MS"/>
        </w:rPr>
        <w:t>Kuczynski</w:t>
      </w:r>
      <w:proofErr w:type="spellEnd"/>
      <w:r w:rsidR="007D7C26">
        <w:rPr>
          <w:rFonts w:ascii="Comic Sans MS" w:hAnsi="Comic Sans MS"/>
        </w:rPr>
        <w:t>, M Smith, R Walker</w:t>
      </w:r>
    </w:p>
    <w:p w14:paraId="7516B97F" w14:textId="77777777" w:rsidR="00734E82" w:rsidRDefault="00734E82" w:rsidP="0048555E">
      <w:pPr>
        <w:ind w:left="1440" w:hanging="1440"/>
        <w:rPr>
          <w:rFonts w:ascii="Comic Sans MS" w:hAnsi="Comic Sans MS"/>
        </w:rPr>
      </w:pPr>
    </w:p>
    <w:p w14:paraId="03D728D0" w14:textId="765D3015" w:rsidR="00734E82" w:rsidRPr="007D7C26" w:rsidRDefault="00734E82" w:rsidP="003E2D31">
      <w:pPr>
        <w:ind w:left="1440" w:hanging="1440"/>
        <w:rPr>
          <w:rFonts w:ascii="Comic Sans MS" w:hAnsi="Comic Sans MS"/>
        </w:rPr>
      </w:pPr>
      <w:r w:rsidRPr="00905617">
        <w:rPr>
          <w:rFonts w:ascii="Comic Sans MS" w:hAnsi="Comic Sans MS"/>
          <w:b/>
        </w:rPr>
        <w:t xml:space="preserve">Apologies: </w:t>
      </w:r>
      <w:r w:rsidRPr="00905617">
        <w:rPr>
          <w:rFonts w:ascii="Comic Sans MS" w:hAnsi="Comic Sans MS"/>
          <w:b/>
        </w:rPr>
        <w:tab/>
      </w:r>
      <w:r w:rsidR="007D7C26">
        <w:rPr>
          <w:rFonts w:ascii="Comic Sans MS" w:hAnsi="Comic Sans MS"/>
        </w:rPr>
        <w:t>J Stewart</w:t>
      </w:r>
    </w:p>
    <w:p w14:paraId="704567C9" w14:textId="77777777" w:rsidR="004E584A" w:rsidRPr="00905617" w:rsidRDefault="004E584A" w:rsidP="004E584A">
      <w:pPr>
        <w:rPr>
          <w:rFonts w:ascii="Comic Sans MS" w:hAnsi="Comic Sans MS"/>
          <w:b/>
        </w:rPr>
      </w:pPr>
    </w:p>
    <w:p w14:paraId="2E87621F" w14:textId="4C720F70" w:rsidR="007E32BF" w:rsidRDefault="007E32BF" w:rsidP="004E584A">
      <w:pPr>
        <w:rPr>
          <w:rFonts w:ascii="Comic Sans MS" w:hAnsi="Comic Sans MS"/>
        </w:rPr>
      </w:pPr>
      <w:r w:rsidRPr="007E32BF">
        <w:rPr>
          <w:rFonts w:ascii="Comic Sans MS" w:hAnsi="Comic Sans MS"/>
        </w:rPr>
        <w:t xml:space="preserve">Gail Ramsay welcomed everyone </w:t>
      </w:r>
      <w:r>
        <w:rPr>
          <w:rFonts w:ascii="Comic Sans MS" w:hAnsi="Comic Sans MS"/>
        </w:rPr>
        <w:t>to the meeting.</w:t>
      </w:r>
    </w:p>
    <w:p w14:paraId="779A45CD" w14:textId="77777777" w:rsidR="00201389" w:rsidRDefault="00201389" w:rsidP="00687810">
      <w:pPr>
        <w:rPr>
          <w:rFonts w:ascii="Comic Sans MS" w:hAnsi="Comic Sans MS"/>
          <w:b/>
        </w:rPr>
      </w:pPr>
    </w:p>
    <w:p w14:paraId="31AB7B03" w14:textId="597EE8D4" w:rsidR="004E584A" w:rsidRDefault="00687810" w:rsidP="00687810">
      <w:pPr>
        <w:rPr>
          <w:rFonts w:ascii="Comic Sans MS" w:hAnsi="Comic Sans MS"/>
          <w:b/>
        </w:rPr>
      </w:pPr>
      <w:r>
        <w:rPr>
          <w:rFonts w:ascii="Comic Sans MS" w:hAnsi="Comic Sans MS"/>
          <w:b/>
        </w:rPr>
        <w:t xml:space="preserve">Minutes from </w:t>
      </w:r>
      <w:r w:rsidR="003E2D31">
        <w:rPr>
          <w:rFonts w:ascii="Comic Sans MS" w:hAnsi="Comic Sans MS"/>
          <w:b/>
        </w:rPr>
        <w:t xml:space="preserve">meeting </w:t>
      </w:r>
      <w:r w:rsidR="007D7C26">
        <w:rPr>
          <w:rFonts w:ascii="Comic Sans MS" w:hAnsi="Comic Sans MS"/>
          <w:b/>
        </w:rPr>
        <w:t>23 January</w:t>
      </w:r>
      <w:r>
        <w:rPr>
          <w:rFonts w:ascii="Comic Sans MS" w:hAnsi="Comic Sans MS"/>
          <w:b/>
        </w:rPr>
        <w:t xml:space="preserve"> reviewed/queries:</w:t>
      </w:r>
    </w:p>
    <w:p w14:paraId="14BBFBB2" w14:textId="53B43FD6" w:rsidR="00687810" w:rsidRDefault="00756B7F" w:rsidP="00687810">
      <w:pPr>
        <w:rPr>
          <w:rFonts w:ascii="Comic Sans MS" w:hAnsi="Comic Sans MS"/>
        </w:rPr>
      </w:pPr>
      <w:r>
        <w:rPr>
          <w:rFonts w:ascii="Comic Sans MS" w:hAnsi="Comic Sans MS"/>
        </w:rPr>
        <w:t>No comments or queries.</w:t>
      </w:r>
    </w:p>
    <w:p w14:paraId="4501DED7" w14:textId="77777777" w:rsidR="00756B7F" w:rsidRDefault="00756B7F" w:rsidP="00687810">
      <w:pPr>
        <w:rPr>
          <w:rFonts w:ascii="Comic Sans MS" w:hAnsi="Comic Sans MS"/>
        </w:rPr>
      </w:pPr>
    </w:p>
    <w:p w14:paraId="0AB39151" w14:textId="77777777" w:rsidR="00687810" w:rsidRDefault="00687810" w:rsidP="00687810">
      <w:pPr>
        <w:rPr>
          <w:rFonts w:ascii="Comic Sans MS" w:hAnsi="Comic Sans MS"/>
          <w:b/>
        </w:rPr>
      </w:pPr>
      <w:r>
        <w:rPr>
          <w:rFonts w:ascii="Comic Sans MS" w:hAnsi="Comic Sans MS"/>
          <w:b/>
        </w:rPr>
        <w:t>Head Teacher’s report:</w:t>
      </w:r>
    </w:p>
    <w:p w14:paraId="718CDA25" w14:textId="77777777" w:rsidR="00D421EF" w:rsidRDefault="00D421EF" w:rsidP="00D421EF">
      <w:pPr>
        <w:pStyle w:val="Heading1"/>
      </w:pPr>
      <w:r>
        <w:t>Parent Council Meeting Head Teacher Report:  20</w:t>
      </w:r>
      <w:r>
        <w:rPr>
          <w:vertAlign w:val="superscript"/>
        </w:rPr>
        <w:t>th</w:t>
      </w:r>
      <w:r>
        <w:t xml:space="preserve"> February 2018</w:t>
      </w:r>
    </w:p>
    <w:p w14:paraId="4399A6CA" w14:textId="77777777" w:rsidR="00D421EF" w:rsidRDefault="00D421EF" w:rsidP="00D421EF">
      <w:pPr>
        <w:pStyle w:val="ListParagraph"/>
        <w:rPr>
          <w:b/>
        </w:rPr>
      </w:pPr>
    </w:p>
    <w:p w14:paraId="78A07C0E" w14:textId="77777777" w:rsidR="00D421EF" w:rsidRDefault="00D421EF" w:rsidP="00D421EF">
      <w:pPr>
        <w:pStyle w:val="ListParagraph"/>
        <w:ind w:left="1440"/>
      </w:pPr>
    </w:p>
    <w:p w14:paraId="3FC41BC6" w14:textId="77777777" w:rsidR="00D421EF" w:rsidRDefault="00D421EF" w:rsidP="00D421EF">
      <w:pPr>
        <w:pStyle w:val="ListParagraph"/>
        <w:numPr>
          <w:ilvl w:val="0"/>
          <w:numId w:val="13"/>
        </w:numPr>
      </w:pPr>
      <w:r>
        <w:t xml:space="preserve">P7 are working hard to write the rhymes for the nursery children as part of our Once </w:t>
      </w:r>
      <w:proofErr w:type="gramStart"/>
      <w:r>
        <w:t>Upon</w:t>
      </w:r>
      <w:proofErr w:type="gramEnd"/>
      <w:r>
        <w:t xml:space="preserve"> Our Time work.</w:t>
      </w:r>
    </w:p>
    <w:p w14:paraId="616A49FA" w14:textId="77777777" w:rsidR="00D421EF" w:rsidRDefault="00D421EF" w:rsidP="00D421EF">
      <w:pPr>
        <w:pStyle w:val="ListParagraph"/>
        <w:numPr>
          <w:ilvl w:val="0"/>
          <w:numId w:val="13"/>
        </w:numPr>
      </w:pPr>
      <w:r>
        <w:t xml:space="preserve">P4-7 </w:t>
      </w:r>
      <w:proofErr w:type="gramStart"/>
      <w:r>
        <w:t>have</w:t>
      </w:r>
      <w:proofErr w:type="gramEnd"/>
      <w:r>
        <w:t xml:space="preserve"> taken part in the netball/</w:t>
      </w:r>
      <w:proofErr w:type="spellStart"/>
      <w:r>
        <w:t>benchball</w:t>
      </w:r>
      <w:proofErr w:type="spellEnd"/>
      <w:r>
        <w:t xml:space="preserve"> tournaments at Biggar High School.</w:t>
      </w:r>
    </w:p>
    <w:p w14:paraId="45A4EDDC" w14:textId="77777777" w:rsidR="00D421EF" w:rsidRDefault="00D421EF" w:rsidP="00D421EF">
      <w:pPr>
        <w:pStyle w:val="ListParagraph"/>
        <w:numPr>
          <w:ilvl w:val="0"/>
          <w:numId w:val="13"/>
        </w:numPr>
      </w:pPr>
      <w:r>
        <w:t>Richard Struthers from BHC came to take part in Dragon’s Den with the P7 children.  They persuaded him to invest £80 with them so hopefully they will be able to make a profit for him.  I am hoping that BHC will also talk to the finance group about how to track their spending and income during the enterprise activity.</w:t>
      </w:r>
    </w:p>
    <w:p w14:paraId="6345FC4B" w14:textId="77777777" w:rsidR="00D421EF" w:rsidRDefault="00D421EF" w:rsidP="00D421EF">
      <w:pPr>
        <w:pStyle w:val="ListParagraph"/>
        <w:numPr>
          <w:ilvl w:val="0"/>
          <w:numId w:val="13"/>
        </w:numPr>
      </w:pPr>
      <w:r>
        <w:t>We have heard what our Pupil Equity Funding will be for next year: £24 840.  This is £2760 less than last year.  As a staff we have started to discuss how to spend this in order to make the most difference to the children.  I will be attending an event at Hampden Park on 28</w:t>
      </w:r>
      <w:r>
        <w:rPr>
          <w:vertAlign w:val="superscript"/>
        </w:rPr>
        <w:t>th</w:t>
      </w:r>
      <w:r>
        <w:t xml:space="preserve"> to find out more about this.</w:t>
      </w:r>
    </w:p>
    <w:p w14:paraId="0EECAE41" w14:textId="77777777" w:rsidR="00D421EF" w:rsidRDefault="00D421EF" w:rsidP="00D421EF">
      <w:pPr>
        <w:pStyle w:val="ListParagraph"/>
        <w:numPr>
          <w:ilvl w:val="0"/>
          <w:numId w:val="13"/>
        </w:numPr>
      </w:pPr>
      <w:r>
        <w:t xml:space="preserve">Next week is the start of Fairtrade Fortnight.  Our Fairtrade Forum </w:t>
      </w:r>
      <w:proofErr w:type="gramStart"/>
      <w:r>
        <w:t>have</w:t>
      </w:r>
      <w:proofErr w:type="gramEnd"/>
      <w:r>
        <w:t xml:space="preserve"> been making some plans to remind everyone about the merits of Fairtrade.  They will be running a Fairtrade tuckshop.</w:t>
      </w:r>
    </w:p>
    <w:p w14:paraId="28E5A165" w14:textId="77777777" w:rsidR="00D421EF" w:rsidRDefault="00D421EF" w:rsidP="00D421EF">
      <w:pPr>
        <w:pStyle w:val="ListParagraph"/>
        <w:numPr>
          <w:ilvl w:val="0"/>
          <w:numId w:val="13"/>
        </w:numPr>
      </w:pPr>
      <w:r>
        <w:lastRenderedPageBreak/>
        <w:t>Primary 6 are having the Archaeology Society to speak to them about WW2 next week.</w:t>
      </w:r>
    </w:p>
    <w:p w14:paraId="0C6D78DC" w14:textId="77777777" w:rsidR="00D421EF" w:rsidRDefault="00D421EF" w:rsidP="00D421EF">
      <w:pPr>
        <w:pStyle w:val="ListParagraph"/>
        <w:numPr>
          <w:ilvl w:val="0"/>
          <w:numId w:val="13"/>
        </w:numPr>
      </w:pPr>
      <w:r>
        <w:t>Primary 1 and Primary 7 will be having dental checks on the 27</w:t>
      </w:r>
      <w:r>
        <w:rPr>
          <w:vertAlign w:val="superscript"/>
        </w:rPr>
        <w:t>th</w:t>
      </w:r>
      <w:r>
        <w:t xml:space="preserve"> February.</w:t>
      </w:r>
    </w:p>
    <w:p w14:paraId="5EC2493E" w14:textId="77777777" w:rsidR="00D421EF" w:rsidRDefault="00D421EF" w:rsidP="00D421EF">
      <w:pPr>
        <w:pStyle w:val="ListParagraph"/>
        <w:numPr>
          <w:ilvl w:val="0"/>
          <w:numId w:val="13"/>
        </w:numPr>
      </w:pPr>
      <w:r>
        <w:t>During March, as part of my Scottish College for Educational Leadership course, I will be going to two events.  The first is about engaging with the community to improve outcomes for children and the second is about narrowing the achievement gap by looking at parental engagement.  I am hoping to get some new ideas from these events.</w:t>
      </w:r>
    </w:p>
    <w:p w14:paraId="5E80A7A3" w14:textId="77777777" w:rsidR="00D421EF" w:rsidRDefault="00D421EF" w:rsidP="00D421EF">
      <w:pPr>
        <w:pStyle w:val="ListParagraph"/>
        <w:numPr>
          <w:ilvl w:val="0"/>
          <w:numId w:val="13"/>
        </w:numPr>
      </w:pPr>
      <w:r>
        <w:t>Some of our children will be taking part in the cross country event for large schools on 9</w:t>
      </w:r>
      <w:r>
        <w:rPr>
          <w:vertAlign w:val="superscript"/>
        </w:rPr>
        <w:t>th</w:t>
      </w:r>
      <w:r>
        <w:t xml:space="preserve"> March.</w:t>
      </w:r>
    </w:p>
    <w:p w14:paraId="08AC096F" w14:textId="77777777" w:rsidR="00D421EF" w:rsidRDefault="00D421EF" w:rsidP="00D421EF"/>
    <w:p w14:paraId="4AF2AC68" w14:textId="77777777" w:rsidR="00D421EF" w:rsidRDefault="00D421EF" w:rsidP="00D421EF">
      <w:r>
        <w:t>As a staff we have been discussing things that we could perhaps purchase using Parent Council money.  We have sent a couple of staff to ICT courses and would appreciate the ability to buy some ICT equipment in order to improve our delivery across various curricular areas.</w:t>
      </w:r>
    </w:p>
    <w:p w14:paraId="5ACCFDC0" w14:textId="77777777" w:rsidR="00D421EF" w:rsidRDefault="00D421EF" w:rsidP="00687810">
      <w:pPr>
        <w:rPr>
          <w:rFonts w:ascii="Comic Sans MS" w:hAnsi="Comic Sans MS"/>
          <w:b/>
        </w:rPr>
      </w:pPr>
    </w:p>
    <w:p w14:paraId="3138BFA7" w14:textId="48841EC2" w:rsidR="00BE7E49" w:rsidRDefault="00687810" w:rsidP="00687810">
      <w:pPr>
        <w:rPr>
          <w:rFonts w:ascii="Comic Sans MS" w:hAnsi="Comic Sans MS"/>
          <w:b/>
        </w:rPr>
      </w:pPr>
      <w:r w:rsidRPr="007E32BF">
        <w:rPr>
          <w:rFonts w:ascii="Comic Sans MS" w:hAnsi="Comic Sans MS"/>
          <w:b/>
        </w:rPr>
        <w:t>AOCB:</w:t>
      </w:r>
    </w:p>
    <w:p w14:paraId="4F8560D9" w14:textId="41055D70" w:rsidR="00905617" w:rsidRDefault="00905617" w:rsidP="00687810">
      <w:pPr>
        <w:rPr>
          <w:rFonts w:ascii="Comic Sans MS" w:hAnsi="Comic Sans MS"/>
          <w:b/>
        </w:rPr>
      </w:pPr>
      <w:r>
        <w:rPr>
          <w:rFonts w:ascii="Comic Sans MS" w:hAnsi="Comic Sans MS"/>
          <w:b/>
        </w:rPr>
        <w:t>Spring/Summer Fundraising Event</w:t>
      </w:r>
    </w:p>
    <w:p w14:paraId="4AE151A1" w14:textId="0F41D703" w:rsidR="00905617" w:rsidRDefault="006348A6" w:rsidP="00687810">
      <w:pPr>
        <w:rPr>
          <w:rFonts w:ascii="Comic Sans MS" w:hAnsi="Comic Sans MS"/>
        </w:rPr>
      </w:pPr>
      <w:r>
        <w:rPr>
          <w:rFonts w:ascii="Comic Sans MS" w:hAnsi="Comic Sans MS"/>
        </w:rPr>
        <w:t xml:space="preserve">Ladies Night </w:t>
      </w:r>
      <w:r w:rsidR="00896687">
        <w:rPr>
          <w:rFonts w:ascii="Comic Sans MS" w:hAnsi="Comic Sans MS"/>
        </w:rPr>
        <w:t xml:space="preserve">has now been arranged for </w:t>
      </w:r>
      <w:r>
        <w:rPr>
          <w:rFonts w:ascii="Comic Sans MS" w:hAnsi="Comic Sans MS"/>
        </w:rPr>
        <w:t>Friday 9</w:t>
      </w:r>
      <w:r>
        <w:rPr>
          <w:rFonts w:ascii="Comic Sans MS" w:hAnsi="Comic Sans MS"/>
          <w:vertAlign w:val="superscript"/>
        </w:rPr>
        <w:t xml:space="preserve"> </w:t>
      </w:r>
      <w:r>
        <w:rPr>
          <w:rFonts w:ascii="Comic Sans MS" w:hAnsi="Comic Sans MS"/>
        </w:rPr>
        <w:t>March in Carnwath Bowling Club.  This will be a Body Shop night with a game of bingo/raffle etc.</w:t>
      </w:r>
      <w:r w:rsidR="00896687">
        <w:rPr>
          <w:rFonts w:ascii="Comic Sans MS" w:hAnsi="Comic Sans MS"/>
        </w:rPr>
        <w:t xml:space="preserve">  Tickets are now on sale.</w:t>
      </w:r>
    </w:p>
    <w:p w14:paraId="052FA524" w14:textId="77777777" w:rsidR="00D421EF" w:rsidRDefault="00D421EF" w:rsidP="00687810">
      <w:pPr>
        <w:rPr>
          <w:rFonts w:ascii="Comic Sans MS" w:hAnsi="Comic Sans MS"/>
        </w:rPr>
      </w:pPr>
    </w:p>
    <w:p w14:paraId="1DD65A9F" w14:textId="3BF4D35A" w:rsidR="00896687" w:rsidRDefault="00896687" w:rsidP="00687810">
      <w:pPr>
        <w:rPr>
          <w:rFonts w:ascii="Comic Sans MS" w:hAnsi="Comic Sans MS"/>
          <w:b/>
        </w:rPr>
      </w:pPr>
      <w:r>
        <w:rPr>
          <w:rFonts w:ascii="Comic Sans MS" w:hAnsi="Comic Sans MS"/>
          <w:b/>
        </w:rPr>
        <w:t>Bag Packing</w:t>
      </w:r>
    </w:p>
    <w:p w14:paraId="435F5962" w14:textId="330E99D2" w:rsidR="00896687" w:rsidRPr="00896687" w:rsidRDefault="00896687" w:rsidP="00687810">
      <w:pPr>
        <w:rPr>
          <w:rFonts w:ascii="Comic Sans MS" w:hAnsi="Comic Sans MS"/>
        </w:rPr>
      </w:pPr>
      <w:r>
        <w:rPr>
          <w:rFonts w:ascii="Comic Sans MS" w:hAnsi="Comic Sans MS"/>
        </w:rPr>
        <w:t xml:space="preserve">We have looked into the possibility of doing bag packing in Tesco in Lanark.  There was also a suggestion to do this in Asda in </w:t>
      </w:r>
      <w:proofErr w:type="spellStart"/>
      <w:r>
        <w:rPr>
          <w:rFonts w:ascii="Comic Sans MS" w:hAnsi="Comic Sans MS"/>
        </w:rPr>
        <w:t>Newmains</w:t>
      </w:r>
      <w:proofErr w:type="spellEnd"/>
      <w:r>
        <w:rPr>
          <w:rFonts w:ascii="Comic Sans MS" w:hAnsi="Comic Sans MS"/>
        </w:rPr>
        <w:t xml:space="preserve">, or in Livingston.  We need to gauge interest to see how many people would be available to help with this.  P Easton to prepare questionnaire for parents.  </w:t>
      </w:r>
      <w:proofErr w:type="gramStart"/>
      <w:r>
        <w:rPr>
          <w:rFonts w:ascii="Comic Sans MS" w:hAnsi="Comic Sans MS"/>
        </w:rPr>
        <w:t>N.B.</w:t>
      </w:r>
      <w:proofErr w:type="gramEnd"/>
      <w:r>
        <w:rPr>
          <w:rFonts w:ascii="Comic Sans MS" w:hAnsi="Comic Sans MS"/>
        </w:rPr>
        <w:t xml:space="preserve"> The Tesco bag pack will possibly be in June (not </w:t>
      </w:r>
      <w:proofErr w:type="spellStart"/>
      <w:r>
        <w:rPr>
          <w:rFonts w:ascii="Comic Sans MS" w:hAnsi="Comic Sans MS"/>
        </w:rPr>
        <w:t>Carnwath</w:t>
      </w:r>
      <w:proofErr w:type="spellEnd"/>
      <w:r>
        <w:rPr>
          <w:rFonts w:ascii="Comic Sans MS" w:hAnsi="Comic Sans MS"/>
        </w:rPr>
        <w:t xml:space="preserve"> Gala Day) and we hope to find out more about this at the end of April.</w:t>
      </w:r>
    </w:p>
    <w:p w14:paraId="390F5FAE" w14:textId="77777777" w:rsidR="00896687" w:rsidRDefault="00896687" w:rsidP="00687810">
      <w:pPr>
        <w:rPr>
          <w:rFonts w:ascii="Comic Sans MS" w:hAnsi="Comic Sans MS"/>
          <w:b/>
        </w:rPr>
      </w:pPr>
    </w:p>
    <w:p w14:paraId="0FDF0942" w14:textId="77777777" w:rsidR="00D421EF" w:rsidRDefault="00D421EF" w:rsidP="00415B90">
      <w:pPr>
        <w:rPr>
          <w:rFonts w:ascii="Comic Sans MS" w:hAnsi="Comic Sans MS"/>
          <w:b/>
        </w:rPr>
      </w:pPr>
    </w:p>
    <w:p w14:paraId="03D07A6C" w14:textId="4C5DE0C1" w:rsidR="00415B90" w:rsidRDefault="00415B90" w:rsidP="00415B90">
      <w:pPr>
        <w:rPr>
          <w:rFonts w:ascii="Comic Sans MS" w:hAnsi="Comic Sans MS"/>
          <w:b/>
        </w:rPr>
      </w:pPr>
      <w:r>
        <w:rPr>
          <w:rFonts w:ascii="Comic Sans MS" w:hAnsi="Comic Sans MS"/>
          <w:b/>
        </w:rPr>
        <w:t>The next meeting of the Parent Council will be</w:t>
      </w:r>
      <w:r w:rsidR="004742AD">
        <w:rPr>
          <w:rFonts w:ascii="Comic Sans MS" w:hAnsi="Comic Sans MS"/>
          <w:b/>
        </w:rPr>
        <w:t xml:space="preserve"> Tuesday, </w:t>
      </w:r>
      <w:r w:rsidR="000C2DA3">
        <w:rPr>
          <w:rFonts w:ascii="Comic Sans MS" w:hAnsi="Comic Sans MS"/>
          <w:b/>
        </w:rPr>
        <w:t>2</w:t>
      </w:r>
      <w:r w:rsidR="00905617">
        <w:rPr>
          <w:rFonts w:ascii="Comic Sans MS" w:hAnsi="Comic Sans MS"/>
          <w:b/>
        </w:rPr>
        <w:t>0</w:t>
      </w:r>
      <w:r w:rsidR="000C2DA3" w:rsidRPr="000C2DA3">
        <w:rPr>
          <w:rFonts w:ascii="Comic Sans MS" w:hAnsi="Comic Sans MS"/>
          <w:b/>
          <w:vertAlign w:val="superscript"/>
        </w:rPr>
        <w:t>rd</w:t>
      </w:r>
      <w:r w:rsidR="00905617">
        <w:rPr>
          <w:rFonts w:ascii="Comic Sans MS" w:hAnsi="Comic Sans MS"/>
          <w:b/>
        </w:rPr>
        <w:t xml:space="preserve"> </w:t>
      </w:r>
      <w:r w:rsidR="007D7C26">
        <w:rPr>
          <w:rFonts w:ascii="Comic Sans MS" w:hAnsi="Comic Sans MS"/>
          <w:b/>
        </w:rPr>
        <w:t>March</w:t>
      </w:r>
      <w:r w:rsidR="000C2DA3">
        <w:rPr>
          <w:rFonts w:ascii="Comic Sans MS" w:hAnsi="Comic Sans MS"/>
          <w:b/>
        </w:rPr>
        <w:t xml:space="preserve"> 2018</w:t>
      </w:r>
      <w:r w:rsidR="000B73A9">
        <w:rPr>
          <w:rFonts w:ascii="Comic Sans MS" w:hAnsi="Comic Sans MS"/>
          <w:b/>
        </w:rPr>
        <w:t xml:space="preserve"> </w:t>
      </w:r>
      <w:r w:rsidR="003B4ABA">
        <w:rPr>
          <w:rFonts w:ascii="Comic Sans MS" w:hAnsi="Comic Sans MS"/>
          <w:b/>
        </w:rPr>
        <w:t>at 7pm.</w:t>
      </w:r>
    </w:p>
    <w:p w14:paraId="6FF52DD0" w14:textId="77777777" w:rsidR="003B4ABA" w:rsidRPr="003B4ABA" w:rsidRDefault="003B4ABA" w:rsidP="003B4ABA">
      <w:pPr>
        <w:jc w:val="center"/>
        <w:rPr>
          <w:rFonts w:ascii="Comic Sans MS" w:hAnsi="Comic Sans MS"/>
          <w:b/>
          <w:sz w:val="28"/>
          <w:szCs w:val="28"/>
        </w:rPr>
      </w:pPr>
      <w:r>
        <w:rPr>
          <w:rFonts w:ascii="Comic Sans MS" w:hAnsi="Comic Sans MS"/>
          <w:b/>
          <w:sz w:val="28"/>
          <w:szCs w:val="28"/>
        </w:rPr>
        <w:t>ALL WELCOME</w:t>
      </w:r>
    </w:p>
    <w:p w14:paraId="2BEB87B0" w14:textId="77777777" w:rsidR="00415B90" w:rsidRPr="00415B90" w:rsidRDefault="00415B90" w:rsidP="00415B90">
      <w:pPr>
        <w:rPr>
          <w:rFonts w:ascii="Comic Sans MS" w:hAnsi="Comic Sans MS"/>
          <w:b/>
        </w:rPr>
      </w:pPr>
      <w:bookmarkStart w:id="0" w:name="_GoBack"/>
      <w:bookmarkEnd w:id="0"/>
    </w:p>
    <w:sectPr w:rsidR="00415B90" w:rsidRPr="00415B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38F1D" w14:textId="77777777" w:rsidR="003E2D31" w:rsidRDefault="003E2D31" w:rsidP="003E2D31">
      <w:pPr>
        <w:spacing w:after="0" w:line="240" w:lineRule="auto"/>
      </w:pPr>
      <w:r>
        <w:separator/>
      </w:r>
    </w:p>
  </w:endnote>
  <w:endnote w:type="continuationSeparator" w:id="0">
    <w:p w14:paraId="51F12D8D" w14:textId="77777777" w:rsidR="003E2D31" w:rsidRDefault="003E2D31" w:rsidP="003E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7996F" w14:textId="77777777" w:rsidR="003E2D31" w:rsidRDefault="003E2D31" w:rsidP="003E2D31">
      <w:pPr>
        <w:spacing w:after="0" w:line="240" w:lineRule="auto"/>
      </w:pPr>
      <w:r>
        <w:separator/>
      </w:r>
    </w:p>
  </w:footnote>
  <w:footnote w:type="continuationSeparator" w:id="0">
    <w:p w14:paraId="2D924826" w14:textId="77777777" w:rsidR="003E2D31" w:rsidRDefault="003E2D31" w:rsidP="003E2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97C"/>
    <w:multiLevelType w:val="hybridMultilevel"/>
    <w:tmpl w:val="B7A25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3D3E97"/>
    <w:multiLevelType w:val="hybridMultilevel"/>
    <w:tmpl w:val="BB1CCE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E24C7B"/>
    <w:multiLevelType w:val="hybridMultilevel"/>
    <w:tmpl w:val="830A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30940"/>
    <w:multiLevelType w:val="hybridMultilevel"/>
    <w:tmpl w:val="1B50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6576A9"/>
    <w:multiLevelType w:val="hybridMultilevel"/>
    <w:tmpl w:val="EEB4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5D76F2"/>
    <w:multiLevelType w:val="hybridMultilevel"/>
    <w:tmpl w:val="D77667EC"/>
    <w:lvl w:ilvl="0" w:tplc="0809000D">
      <w:start w:val="1"/>
      <w:numFmt w:val="bullet"/>
      <w:lvlText w:val=""/>
      <w:lvlJc w:val="left"/>
      <w:pPr>
        <w:ind w:left="770" w:hanging="360"/>
      </w:pPr>
      <w:rPr>
        <w:rFonts w:ascii="Wingdings" w:hAnsi="Wingdings"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nsid w:val="494468B4"/>
    <w:multiLevelType w:val="hybridMultilevel"/>
    <w:tmpl w:val="0B80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7B2A0F"/>
    <w:multiLevelType w:val="hybridMultilevel"/>
    <w:tmpl w:val="7814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5537EF"/>
    <w:multiLevelType w:val="hybridMultilevel"/>
    <w:tmpl w:val="24F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0"/>
  </w:num>
  <w:num w:numId="6">
    <w:abstractNumId w:val="0"/>
  </w:num>
  <w:num w:numId="7">
    <w:abstractNumId w:val="6"/>
  </w:num>
  <w:num w:numId="8">
    <w:abstractNumId w:val="1"/>
  </w:num>
  <w:num w:numId="9">
    <w:abstractNumId w:val="3"/>
  </w:num>
  <w:num w:numId="10">
    <w:abstractNumId w:val="0"/>
  </w:num>
  <w:num w:numId="11">
    <w:abstractNumId w:val="0"/>
  </w:num>
  <w:num w:numId="12">
    <w:abstractNumId w:val="5"/>
  </w:num>
  <w:num w:numId="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5E"/>
    <w:rsid w:val="00075252"/>
    <w:rsid w:val="000B73A9"/>
    <w:rsid w:val="000C1EF5"/>
    <w:rsid w:val="000C2DA3"/>
    <w:rsid w:val="001328A5"/>
    <w:rsid w:val="00162868"/>
    <w:rsid w:val="00162AF7"/>
    <w:rsid w:val="00201389"/>
    <w:rsid w:val="00336ACC"/>
    <w:rsid w:val="003764A3"/>
    <w:rsid w:val="0039418A"/>
    <w:rsid w:val="003B4ABA"/>
    <w:rsid w:val="003E2D31"/>
    <w:rsid w:val="00415B90"/>
    <w:rsid w:val="004742AD"/>
    <w:rsid w:val="0048555E"/>
    <w:rsid w:val="004E584A"/>
    <w:rsid w:val="00525CA5"/>
    <w:rsid w:val="00544128"/>
    <w:rsid w:val="006130B1"/>
    <w:rsid w:val="006348A6"/>
    <w:rsid w:val="006369E0"/>
    <w:rsid w:val="00676076"/>
    <w:rsid w:val="00687810"/>
    <w:rsid w:val="00706C2C"/>
    <w:rsid w:val="00734E82"/>
    <w:rsid w:val="00756B7F"/>
    <w:rsid w:val="0078381D"/>
    <w:rsid w:val="007B4DC6"/>
    <w:rsid w:val="007D7C26"/>
    <w:rsid w:val="007E32BF"/>
    <w:rsid w:val="00837535"/>
    <w:rsid w:val="00891088"/>
    <w:rsid w:val="00896687"/>
    <w:rsid w:val="008D4DB7"/>
    <w:rsid w:val="00905617"/>
    <w:rsid w:val="00A35127"/>
    <w:rsid w:val="00AC4804"/>
    <w:rsid w:val="00AE74A9"/>
    <w:rsid w:val="00BE7E49"/>
    <w:rsid w:val="00C13F98"/>
    <w:rsid w:val="00C614F6"/>
    <w:rsid w:val="00D421EF"/>
    <w:rsid w:val="00DD4C27"/>
    <w:rsid w:val="00E2584E"/>
    <w:rsid w:val="00E81119"/>
    <w:rsid w:val="00EE4AB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38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4E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55E"/>
    <w:pPr>
      <w:ind w:left="720"/>
      <w:contextualSpacing/>
    </w:pPr>
  </w:style>
  <w:style w:type="character" w:customStyle="1" w:styleId="Heading1Char">
    <w:name w:val="Heading 1 Char"/>
    <w:basedOn w:val="DefaultParagraphFont"/>
    <w:link w:val="Heading1"/>
    <w:uiPriority w:val="9"/>
    <w:rsid w:val="00734E82"/>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rsid w:val="003E2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D31"/>
  </w:style>
  <w:style w:type="paragraph" w:styleId="Footer">
    <w:name w:val="footer"/>
    <w:basedOn w:val="Normal"/>
    <w:link w:val="FooterChar"/>
    <w:uiPriority w:val="99"/>
    <w:unhideWhenUsed/>
    <w:rsid w:val="003E2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4E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55E"/>
    <w:pPr>
      <w:ind w:left="720"/>
      <w:contextualSpacing/>
    </w:pPr>
  </w:style>
  <w:style w:type="character" w:customStyle="1" w:styleId="Heading1Char">
    <w:name w:val="Heading 1 Char"/>
    <w:basedOn w:val="DefaultParagraphFont"/>
    <w:link w:val="Heading1"/>
    <w:uiPriority w:val="9"/>
    <w:rsid w:val="00734E82"/>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rsid w:val="003E2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D31"/>
  </w:style>
  <w:style w:type="paragraph" w:styleId="Footer">
    <w:name w:val="footer"/>
    <w:basedOn w:val="Normal"/>
    <w:link w:val="FooterChar"/>
    <w:uiPriority w:val="99"/>
    <w:unhideWhenUsed/>
    <w:rsid w:val="003E2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9173">
      <w:bodyDiv w:val="1"/>
      <w:marLeft w:val="0"/>
      <w:marRight w:val="0"/>
      <w:marTop w:val="0"/>
      <w:marBottom w:val="0"/>
      <w:divBdr>
        <w:top w:val="none" w:sz="0" w:space="0" w:color="auto"/>
        <w:left w:val="none" w:sz="0" w:space="0" w:color="auto"/>
        <w:bottom w:val="none" w:sz="0" w:space="0" w:color="auto"/>
        <w:right w:val="none" w:sz="0" w:space="0" w:color="auto"/>
      </w:divBdr>
    </w:div>
    <w:div w:id="230849999">
      <w:bodyDiv w:val="1"/>
      <w:marLeft w:val="0"/>
      <w:marRight w:val="0"/>
      <w:marTop w:val="0"/>
      <w:marBottom w:val="0"/>
      <w:divBdr>
        <w:top w:val="none" w:sz="0" w:space="0" w:color="auto"/>
        <w:left w:val="none" w:sz="0" w:space="0" w:color="auto"/>
        <w:bottom w:val="none" w:sz="0" w:space="0" w:color="auto"/>
        <w:right w:val="none" w:sz="0" w:space="0" w:color="auto"/>
      </w:divBdr>
    </w:div>
    <w:div w:id="428278817">
      <w:bodyDiv w:val="1"/>
      <w:marLeft w:val="0"/>
      <w:marRight w:val="0"/>
      <w:marTop w:val="0"/>
      <w:marBottom w:val="0"/>
      <w:divBdr>
        <w:top w:val="none" w:sz="0" w:space="0" w:color="auto"/>
        <w:left w:val="none" w:sz="0" w:space="0" w:color="auto"/>
        <w:bottom w:val="none" w:sz="0" w:space="0" w:color="auto"/>
        <w:right w:val="none" w:sz="0" w:space="0" w:color="auto"/>
      </w:divBdr>
    </w:div>
    <w:div w:id="677582332">
      <w:bodyDiv w:val="1"/>
      <w:marLeft w:val="0"/>
      <w:marRight w:val="0"/>
      <w:marTop w:val="0"/>
      <w:marBottom w:val="0"/>
      <w:divBdr>
        <w:top w:val="none" w:sz="0" w:space="0" w:color="auto"/>
        <w:left w:val="none" w:sz="0" w:space="0" w:color="auto"/>
        <w:bottom w:val="none" w:sz="0" w:space="0" w:color="auto"/>
        <w:right w:val="none" w:sz="0" w:space="0" w:color="auto"/>
      </w:divBdr>
    </w:div>
    <w:div w:id="18406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F6328410</Template>
  <TotalTime>0</TotalTime>
  <Pages>2</Pages>
  <Words>540</Words>
  <Characters>2497</Characters>
  <Application>Microsoft Office Word</Application>
  <DocSecurity>0</DocSecurity>
  <Lines>60</Lines>
  <Paragraphs>26</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Kane</dc:creator>
  <dc:description>Classified as OA and Neither on 07/11/2017 by sl120c</dc:description>
  <cp:lastModifiedBy>Julie Waddell</cp:lastModifiedBy>
  <cp:revision>4</cp:revision>
  <dcterms:created xsi:type="dcterms:W3CDTF">2018-03-09T16:14:00Z</dcterms:created>
  <dcterms:modified xsi:type="dcterms:W3CDTF">2018-03-14T08:02:00Z</dcterms:modified>
</cp:coreProperties>
</file>