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91D6" w14:textId="77777777" w:rsidR="00706C2C" w:rsidRDefault="0048555E" w:rsidP="0048555E">
      <w:pPr>
        <w:jc w:val="center"/>
        <w:rPr>
          <w:rFonts w:ascii="Comic Sans MS" w:hAnsi="Comic Sans MS"/>
          <w:b/>
        </w:rPr>
      </w:pPr>
      <w:r>
        <w:rPr>
          <w:rFonts w:ascii="Comic Sans MS" w:hAnsi="Comic Sans MS"/>
          <w:b/>
        </w:rPr>
        <w:t>Carnwath Primary School and Nursery Class Parent Council</w:t>
      </w:r>
    </w:p>
    <w:p w14:paraId="1D9FACF7" w14:textId="77777777" w:rsidR="0048555E" w:rsidRDefault="0048555E" w:rsidP="0048555E">
      <w:pPr>
        <w:jc w:val="center"/>
        <w:rPr>
          <w:rFonts w:ascii="Comic Sans MS" w:hAnsi="Comic Sans MS"/>
          <w:b/>
        </w:rPr>
      </w:pPr>
    </w:p>
    <w:p w14:paraId="11BB3AA1" w14:textId="297CBBAE" w:rsidR="0048555E" w:rsidRDefault="0048555E" w:rsidP="0048555E">
      <w:pPr>
        <w:jc w:val="center"/>
        <w:rPr>
          <w:rFonts w:ascii="Comic Sans MS" w:hAnsi="Comic Sans MS"/>
          <w:b/>
        </w:rPr>
      </w:pPr>
      <w:r>
        <w:rPr>
          <w:rFonts w:ascii="Comic Sans MS" w:hAnsi="Comic Sans MS"/>
          <w:b/>
        </w:rPr>
        <w:t>Minu</w:t>
      </w:r>
      <w:r w:rsidR="00734E82">
        <w:rPr>
          <w:rFonts w:ascii="Comic Sans MS" w:hAnsi="Comic Sans MS"/>
          <w:b/>
        </w:rPr>
        <w:t>tes of Meeting held on Tuesday</w:t>
      </w:r>
      <w:r w:rsidR="0039418A">
        <w:rPr>
          <w:rFonts w:ascii="Comic Sans MS" w:hAnsi="Comic Sans MS"/>
          <w:b/>
        </w:rPr>
        <w:t xml:space="preserve">, </w:t>
      </w:r>
      <w:r w:rsidR="00756B7F">
        <w:rPr>
          <w:rFonts w:ascii="Comic Sans MS" w:hAnsi="Comic Sans MS"/>
          <w:b/>
        </w:rPr>
        <w:t>2</w:t>
      </w:r>
      <w:r w:rsidR="00BE7E49">
        <w:rPr>
          <w:rFonts w:ascii="Comic Sans MS" w:hAnsi="Comic Sans MS"/>
          <w:b/>
        </w:rPr>
        <w:t>3</w:t>
      </w:r>
      <w:r w:rsidR="00756B7F">
        <w:rPr>
          <w:rFonts w:ascii="Comic Sans MS" w:hAnsi="Comic Sans MS"/>
          <w:b/>
        </w:rPr>
        <w:t xml:space="preserve"> January 2018</w:t>
      </w:r>
    </w:p>
    <w:p w14:paraId="5963D5A9" w14:textId="77777777" w:rsidR="0048555E" w:rsidRDefault="0048555E" w:rsidP="00544128">
      <w:pPr>
        <w:rPr>
          <w:rFonts w:ascii="Comic Sans MS" w:hAnsi="Comic Sans MS"/>
          <w:b/>
        </w:rPr>
      </w:pPr>
    </w:p>
    <w:p w14:paraId="6608A7B5" w14:textId="63003014" w:rsidR="0048555E" w:rsidRDefault="0048555E" w:rsidP="003E2D31">
      <w:pPr>
        <w:ind w:left="1440" w:hanging="1440"/>
        <w:rPr>
          <w:rFonts w:ascii="Comic Sans MS" w:hAnsi="Comic Sans MS"/>
        </w:rPr>
      </w:pPr>
      <w:r>
        <w:rPr>
          <w:rFonts w:ascii="Comic Sans MS" w:hAnsi="Comic Sans MS"/>
          <w:b/>
        </w:rPr>
        <w:t xml:space="preserve">Present: </w:t>
      </w:r>
      <w:r>
        <w:rPr>
          <w:rFonts w:ascii="Comic Sans MS" w:hAnsi="Comic Sans MS"/>
          <w:b/>
        </w:rPr>
        <w:tab/>
      </w:r>
      <w:r w:rsidR="00162AF7">
        <w:rPr>
          <w:rFonts w:ascii="Comic Sans MS" w:hAnsi="Comic Sans MS"/>
        </w:rPr>
        <w:t>P Easton,</w:t>
      </w:r>
      <w:r w:rsidR="00734E82">
        <w:rPr>
          <w:rFonts w:ascii="Comic Sans MS" w:hAnsi="Comic Sans MS"/>
        </w:rPr>
        <w:t xml:space="preserve"> G Ramsay, J Waddell, J Stewart, </w:t>
      </w:r>
      <w:r w:rsidR="003E2D31">
        <w:rPr>
          <w:rFonts w:ascii="Comic Sans MS" w:hAnsi="Comic Sans MS"/>
        </w:rPr>
        <w:t xml:space="preserve">S Alexander, </w:t>
      </w:r>
      <w:r w:rsidR="00756B7F">
        <w:rPr>
          <w:rFonts w:ascii="Comic Sans MS" w:hAnsi="Comic Sans MS"/>
        </w:rPr>
        <w:t>R Walker</w:t>
      </w:r>
    </w:p>
    <w:p w14:paraId="7516B97F" w14:textId="77777777" w:rsidR="00734E82" w:rsidRDefault="00734E82" w:rsidP="0048555E">
      <w:pPr>
        <w:ind w:left="1440" w:hanging="1440"/>
        <w:rPr>
          <w:rFonts w:ascii="Comic Sans MS" w:hAnsi="Comic Sans MS"/>
        </w:rPr>
      </w:pPr>
    </w:p>
    <w:p w14:paraId="03D728D0" w14:textId="634ADB88" w:rsidR="00734E82" w:rsidRPr="00905617" w:rsidRDefault="00734E82" w:rsidP="003E2D31">
      <w:pPr>
        <w:ind w:left="1440" w:hanging="1440"/>
        <w:rPr>
          <w:rFonts w:ascii="Comic Sans MS" w:hAnsi="Comic Sans MS"/>
        </w:rPr>
      </w:pPr>
      <w:r w:rsidRPr="00905617">
        <w:rPr>
          <w:rFonts w:ascii="Comic Sans MS" w:hAnsi="Comic Sans MS"/>
          <w:b/>
        </w:rPr>
        <w:t xml:space="preserve">Apologies: </w:t>
      </w:r>
      <w:r w:rsidRPr="00905617">
        <w:rPr>
          <w:rFonts w:ascii="Comic Sans MS" w:hAnsi="Comic Sans MS"/>
          <w:b/>
        </w:rPr>
        <w:tab/>
      </w:r>
      <w:r w:rsidR="007E32BF" w:rsidRPr="00905617">
        <w:rPr>
          <w:rFonts w:ascii="Comic Sans MS" w:hAnsi="Comic Sans MS"/>
        </w:rPr>
        <w:t>J Kuczynski</w:t>
      </w:r>
      <w:r w:rsidR="006348A6">
        <w:rPr>
          <w:rFonts w:ascii="Comic Sans MS" w:hAnsi="Comic Sans MS"/>
        </w:rPr>
        <w:t>, A Moffat, W Wilson</w:t>
      </w:r>
    </w:p>
    <w:p w14:paraId="704567C9" w14:textId="77777777" w:rsidR="004E584A" w:rsidRPr="00905617" w:rsidRDefault="004E584A" w:rsidP="004E584A">
      <w:pPr>
        <w:rPr>
          <w:rFonts w:ascii="Comic Sans MS" w:hAnsi="Comic Sans MS"/>
          <w:b/>
        </w:rPr>
      </w:pPr>
    </w:p>
    <w:p w14:paraId="2E87621F" w14:textId="4C720F70" w:rsidR="007E32BF" w:rsidRDefault="007E32BF" w:rsidP="004E584A">
      <w:pPr>
        <w:rPr>
          <w:rFonts w:ascii="Comic Sans MS" w:hAnsi="Comic Sans MS"/>
        </w:rPr>
      </w:pPr>
      <w:r w:rsidRPr="007E32BF">
        <w:rPr>
          <w:rFonts w:ascii="Comic Sans MS" w:hAnsi="Comic Sans MS"/>
        </w:rPr>
        <w:t xml:space="preserve">Gail Ramsay welcomed everyone </w:t>
      </w:r>
      <w:r>
        <w:rPr>
          <w:rFonts w:ascii="Comic Sans MS" w:hAnsi="Comic Sans MS"/>
        </w:rPr>
        <w:t>to the meeting.</w:t>
      </w:r>
    </w:p>
    <w:p w14:paraId="779A45CD" w14:textId="77777777" w:rsidR="00201389" w:rsidRDefault="00201389" w:rsidP="00687810">
      <w:pPr>
        <w:rPr>
          <w:rFonts w:ascii="Comic Sans MS" w:hAnsi="Comic Sans MS"/>
          <w:b/>
        </w:rPr>
      </w:pPr>
    </w:p>
    <w:p w14:paraId="31AB7B03" w14:textId="0AEFB491" w:rsidR="004E584A" w:rsidRDefault="00687810" w:rsidP="00687810">
      <w:pPr>
        <w:rPr>
          <w:rFonts w:ascii="Comic Sans MS" w:hAnsi="Comic Sans MS"/>
          <w:b/>
        </w:rPr>
      </w:pPr>
      <w:r>
        <w:rPr>
          <w:rFonts w:ascii="Comic Sans MS" w:hAnsi="Comic Sans MS"/>
          <w:b/>
        </w:rPr>
        <w:t xml:space="preserve">Minutes from </w:t>
      </w:r>
      <w:r w:rsidR="003E2D31">
        <w:rPr>
          <w:rFonts w:ascii="Comic Sans MS" w:hAnsi="Comic Sans MS"/>
          <w:b/>
        </w:rPr>
        <w:t xml:space="preserve">meeting </w:t>
      </w:r>
      <w:r w:rsidR="00756B7F">
        <w:rPr>
          <w:rFonts w:ascii="Comic Sans MS" w:hAnsi="Comic Sans MS"/>
          <w:b/>
        </w:rPr>
        <w:t>7 November</w:t>
      </w:r>
      <w:r>
        <w:rPr>
          <w:rFonts w:ascii="Comic Sans MS" w:hAnsi="Comic Sans MS"/>
          <w:b/>
        </w:rPr>
        <w:t xml:space="preserve"> reviewed/queries:</w:t>
      </w:r>
    </w:p>
    <w:p w14:paraId="14BBFBB2" w14:textId="53B43FD6" w:rsidR="00687810" w:rsidRDefault="00756B7F" w:rsidP="00687810">
      <w:pPr>
        <w:rPr>
          <w:rFonts w:ascii="Comic Sans MS" w:hAnsi="Comic Sans MS"/>
        </w:rPr>
      </w:pPr>
      <w:r>
        <w:rPr>
          <w:rFonts w:ascii="Comic Sans MS" w:hAnsi="Comic Sans MS"/>
        </w:rPr>
        <w:t>No comments or queries.</w:t>
      </w:r>
    </w:p>
    <w:p w14:paraId="4501DED7" w14:textId="77777777" w:rsidR="00756B7F" w:rsidRDefault="00756B7F" w:rsidP="00687810">
      <w:pPr>
        <w:rPr>
          <w:rFonts w:ascii="Comic Sans MS" w:hAnsi="Comic Sans MS"/>
        </w:rPr>
      </w:pPr>
    </w:p>
    <w:p w14:paraId="0AB39151" w14:textId="77777777" w:rsidR="00687810" w:rsidRDefault="00687810" w:rsidP="00687810">
      <w:pPr>
        <w:rPr>
          <w:rFonts w:ascii="Comic Sans MS" w:hAnsi="Comic Sans MS"/>
          <w:b/>
        </w:rPr>
      </w:pPr>
      <w:r>
        <w:rPr>
          <w:rFonts w:ascii="Comic Sans MS" w:hAnsi="Comic Sans MS"/>
          <w:b/>
        </w:rPr>
        <w:t>Head Teacher’s report:</w:t>
      </w:r>
    </w:p>
    <w:p w14:paraId="61A47E44" w14:textId="77777777" w:rsidR="00162AF7" w:rsidRDefault="00162AF7" w:rsidP="00162AF7">
      <w:pPr>
        <w:pStyle w:val="Heading1"/>
      </w:pPr>
      <w:r>
        <w:t>Parent Council Meeting Head Teacher Report:  23</w:t>
      </w:r>
      <w:r>
        <w:rPr>
          <w:vertAlign w:val="superscript"/>
        </w:rPr>
        <w:t>rd</w:t>
      </w:r>
      <w:r>
        <w:t xml:space="preserve"> January 2018</w:t>
      </w:r>
    </w:p>
    <w:p w14:paraId="7E8CF002" w14:textId="77777777" w:rsidR="00162AF7" w:rsidRDefault="00162AF7" w:rsidP="00162AF7">
      <w:pPr>
        <w:pStyle w:val="ListParagraph"/>
        <w:rPr>
          <w:b/>
        </w:rPr>
      </w:pPr>
    </w:p>
    <w:p w14:paraId="7FE07FD9" w14:textId="77777777" w:rsidR="00162AF7" w:rsidRDefault="00162AF7" w:rsidP="00162AF7">
      <w:pPr>
        <w:pStyle w:val="ListParagraph"/>
        <w:ind w:left="1440"/>
      </w:pPr>
    </w:p>
    <w:p w14:paraId="6295A316" w14:textId="77777777" w:rsidR="00162AF7" w:rsidRDefault="00162AF7" w:rsidP="00162AF7">
      <w:pPr>
        <w:pStyle w:val="ListParagraph"/>
        <w:numPr>
          <w:ilvl w:val="0"/>
          <w:numId w:val="11"/>
        </w:numPr>
      </w:pPr>
      <w:r>
        <w:t>We’ve certainly had an action packed start to the term.  Due to the snow closures we have cancelled a number of events which we are now trying to rearrange.  I will let parents know what is happening once arrangements are in place.</w:t>
      </w:r>
    </w:p>
    <w:p w14:paraId="219E7B8E" w14:textId="77777777" w:rsidR="00162AF7" w:rsidRDefault="00162AF7" w:rsidP="00162AF7">
      <w:pPr>
        <w:pStyle w:val="ListParagraph"/>
        <w:numPr>
          <w:ilvl w:val="0"/>
          <w:numId w:val="11"/>
        </w:numPr>
      </w:pPr>
      <w:r>
        <w:t>The Scottish Celebration will now take place on Wednesday, 31</w:t>
      </w:r>
      <w:r>
        <w:rPr>
          <w:vertAlign w:val="superscript"/>
        </w:rPr>
        <w:t>st</w:t>
      </w:r>
      <w:r>
        <w:t xml:space="preserve"> January at 1.30pm.  This will allow the children some time to practice their parts.</w:t>
      </w:r>
    </w:p>
    <w:p w14:paraId="57F6B407" w14:textId="77777777" w:rsidR="00162AF7" w:rsidRDefault="00162AF7" w:rsidP="00162AF7">
      <w:pPr>
        <w:pStyle w:val="ListParagraph"/>
        <w:numPr>
          <w:ilvl w:val="0"/>
          <w:numId w:val="11"/>
        </w:numPr>
      </w:pPr>
      <w:r>
        <w:t>We are running Once Upon Our Time again this year with the sponsorship of BHC Ltd.  We are hoping to carry out the initial activities over the course of the next few days.</w:t>
      </w:r>
    </w:p>
    <w:p w14:paraId="2E654849" w14:textId="77777777" w:rsidR="00162AF7" w:rsidRDefault="00162AF7" w:rsidP="00162AF7">
      <w:pPr>
        <w:pStyle w:val="ListParagraph"/>
        <w:numPr>
          <w:ilvl w:val="0"/>
          <w:numId w:val="11"/>
        </w:numPr>
      </w:pPr>
      <w:r>
        <w:t xml:space="preserve">Between now and the end of the year P5 will receive music tuition from Steven Johnstone on a weekly basis. </w:t>
      </w:r>
    </w:p>
    <w:p w14:paraId="7E92E6E4" w14:textId="77777777" w:rsidR="00162AF7" w:rsidRDefault="00162AF7" w:rsidP="00162AF7">
      <w:pPr>
        <w:pStyle w:val="ListParagraph"/>
        <w:numPr>
          <w:ilvl w:val="0"/>
          <w:numId w:val="11"/>
        </w:numPr>
      </w:pPr>
      <w:r>
        <w:t>The Dogs Trust are coming on 2</w:t>
      </w:r>
      <w:r>
        <w:rPr>
          <w:vertAlign w:val="superscript"/>
        </w:rPr>
        <w:t>nd</w:t>
      </w:r>
      <w:r>
        <w:t xml:space="preserve"> February to do assembly and then to carry out workshops with P3 to P7 children.</w:t>
      </w:r>
    </w:p>
    <w:p w14:paraId="64B0B8E1" w14:textId="77777777" w:rsidR="00162AF7" w:rsidRDefault="00162AF7" w:rsidP="00162AF7">
      <w:pPr>
        <w:pStyle w:val="ListParagraph"/>
        <w:numPr>
          <w:ilvl w:val="0"/>
          <w:numId w:val="11"/>
        </w:numPr>
      </w:pPr>
      <w:r>
        <w:t>P7s assembly will be on Friday, 9</w:t>
      </w:r>
      <w:r>
        <w:rPr>
          <w:vertAlign w:val="superscript"/>
        </w:rPr>
        <w:t>th</w:t>
      </w:r>
      <w:r>
        <w:t xml:space="preserve"> February at 2.15pm</w:t>
      </w:r>
    </w:p>
    <w:p w14:paraId="3AB72CAE" w14:textId="77777777" w:rsidR="00162AF7" w:rsidRDefault="00162AF7">
      <w:r>
        <w:br w:type="page"/>
      </w:r>
    </w:p>
    <w:p w14:paraId="19415C24" w14:textId="77777777" w:rsidR="00162AF7" w:rsidRDefault="00162AF7" w:rsidP="00162AF7">
      <w:pPr>
        <w:pStyle w:val="ListParagraph"/>
        <w:numPr>
          <w:ilvl w:val="0"/>
          <w:numId w:val="11"/>
        </w:numPr>
      </w:pPr>
      <w:r>
        <w:lastRenderedPageBreak/>
        <w:t xml:space="preserve">We have been invited to take part in a Dyslexia Scotland Ambassador outreach programme.  This will mean that as a school we have been offered 4 workshops: </w:t>
      </w:r>
    </w:p>
    <w:p w14:paraId="5911F24D" w14:textId="77777777" w:rsidR="00162AF7" w:rsidRDefault="00162AF7" w:rsidP="00162AF7">
      <w:pPr>
        <w:pStyle w:val="ListParagraph"/>
      </w:pPr>
      <w:r>
        <w:t xml:space="preserve">1. Staff training </w:t>
      </w:r>
    </w:p>
    <w:p w14:paraId="7F934320" w14:textId="77777777" w:rsidR="00162AF7" w:rsidRDefault="00162AF7" w:rsidP="00162AF7">
      <w:pPr>
        <w:pStyle w:val="ListParagraph"/>
      </w:pPr>
      <w:r>
        <w:t>2. Parental awareness raising by Paul McNeill</w:t>
      </w:r>
      <w:r>
        <w:tab/>
      </w:r>
    </w:p>
    <w:p w14:paraId="7288EB75" w14:textId="77777777" w:rsidR="00162AF7" w:rsidRDefault="00162AF7" w:rsidP="00162AF7">
      <w:pPr>
        <w:pStyle w:val="ListParagraph"/>
      </w:pPr>
      <w:r>
        <w:t>3. Pupil workshop by Paul McNeill and Rossie Stone, potentially for P5 children</w:t>
      </w:r>
      <w:r>
        <w:tab/>
        <w:t xml:space="preserve">        </w:t>
      </w:r>
    </w:p>
    <w:p w14:paraId="6AB179E9" w14:textId="09BDC9F7" w:rsidR="00162AF7" w:rsidRDefault="00162AF7" w:rsidP="00162AF7">
      <w:pPr>
        <w:pStyle w:val="ListParagraph"/>
      </w:pPr>
      <w:r>
        <w:t>4. A celebration event/assembly to bring together all that we have done.  This promises to be an interesting initiative and we look forward to taking part in it.</w:t>
      </w:r>
    </w:p>
    <w:p w14:paraId="359EC83F" w14:textId="77777777" w:rsidR="00162AF7" w:rsidRDefault="00162AF7" w:rsidP="00162AF7">
      <w:pPr>
        <w:pStyle w:val="ListParagraph"/>
        <w:numPr>
          <w:ilvl w:val="0"/>
          <w:numId w:val="11"/>
        </w:numPr>
      </w:pPr>
      <w:r>
        <w:t>P7 have started to work on their enterprise.  On 16</w:t>
      </w:r>
      <w:r>
        <w:rPr>
          <w:vertAlign w:val="superscript"/>
        </w:rPr>
        <w:t>th</w:t>
      </w:r>
      <w:r>
        <w:t xml:space="preserve"> February they will be taking part in a Dragon’s Den in order to secure funding for their business.</w:t>
      </w:r>
    </w:p>
    <w:p w14:paraId="2774E23E" w14:textId="77777777" w:rsidR="00162AF7" w:rsidRDefault="00162AF7" w:rsidP="00162AF7">
      <w:pPr>
        <w:pStyle w:val="ListParagraph"/>
        <w:numPr>
          <w:ilvl w:val="0"/>
          <w:numId w:val="11"/>
        </w:numPr>
      </w:pPr>
      <w:r>
        <w:t>P2/3 are going to Almond Valley for their trip on 19</w:t>
      </w:r>
      <w:r>
        <w:rPr>
          <w:vertAlign w:val="superscript"/>
        </w:rPr>
        <w:t>th</w:t>
      </w:r>
      <w:r>
        <w:t xml:space="preserve"> February</w:t>
      </w:r>
    </w:p>
    <w:p w14:paraId="4A1837B2" w14:textId="77777777" w:rsidR="00162AF7" w:rsidRDefault="00162AF7" w:rsidP="00162AF7">
      <w:r>
        <w:t>Pupil Equity Funding Update:</w:t>
      </w:r>
    </w:p>
    <w:p w14:paraId="1E1D72F8" w14:textId="77777777" w:rsidR="00162AF7" w:rsidRDefault="00162AF7" w:rsidP="00162AF7">
      <w:r>
        <w:t>As we discussed at the beginning of the year we received £27 600.  To date this has been used to raise attainment in numeracy and literacy in the following ways:</w:t>
      </w:r>
    </w:p>
    <w:p w14:paraId="6AD05C9F" w14:textId="77777777" w:rsidR="00162AF7" w:rsidRDefault="00162AF7" w:rsidP="00162AF7">
      <w:pPr>
        <w:pStyle w:val="ListParagraph"/>
        <w:numPr>
          <w:ilvl w:val="0"/>
          <w:numId w:val="12"/>
        </w:numPr>
      </w:pPr>
      <w:r>
        <w:t>Mrs Alexander works with groups of children or individuals daily</w:t>
      </w:r>
    </w:p>
    <w:p w14:paraId="567E395F" w14:textId="77777777" w:rsidR="00162AF7" w:rsidRDefault="00162AF7" w:rsidP="00162AF7">
      <w:pPr>
        <w:pStyle w:val="ListParagraph"/>
        <w:numPr>
          <w:ilvl w:val="0"/>
          <w:numId w:val="12"/>
        </w:numPr>
      </w:pPr>
      <w:r>
        <w:t>Catch Up Numeracy continues to be offered to children who need some support</w:t>
      </w:r>
    </w:p>
    <w:p w14:paraId="436BC3DC" w14:textId="77777777" w:rsidR="00162AF7" w:rsidRDefault="00162AF7" w:rsidP="00162AF7">
      <w:pPr>
        <w:pStyle w:val="ListParagraph"/>
        <w:numPr>
          <w:ilvl w:val="0"/>
          <w:numId w:val="12"/>
        </w:numPr>
      </w:pPr>
      <w:r>
        <w:t>2 staff were trained in Catch Up Literacy and we bought 2 packs of books to support their work with children</w:t>
      </w:r>
    </w:p>
    <w:p w14:paraId="18459A4D" w14:textId="77777777" w:rsidR="00162AF7" w:rsidRDefault="00162AF7" w:rsidP="00162AF7">
      <w:pPr>
        <w:pStyle w:val="ListParagraph"/>
        <w:numPr>
          <w:ilvl w:val="0"/>
          <w:numId w:val="12"/>
        </w:numPr>
      </w:pPr>
      <w:r>
        <w:t>Mrs Easton attended training in Numicon Intervention Progamme which is currently running in school with 2 groups of children.  We also bought resources to be used with these groups of children</w:t>
      </w:r>
    </w:p>
    <w:p w14:paraId="413D4B79" w14:textId="77777777" w:rsidR="00162AF7" w:rsidRDefault="00162AF7" w:rsidP="00162AF7">
      <w:pPr>
        <w:pStyle w:val="ListParagraph"/>
        <w:numPr>
          <w:ilvl w:val="0"/>
          <w:numId w:val="12"/>
        </w:numPr>
      </w:pPr>
      <w:r>
        <w:t>We bought active literacy resources and staff have been trained in the active literacy approach.  So far we have updated our phonics/spelling approach in P1-7 and introduced the reading approach in P1-3.  P4-7 staff only recently received training so are only now beginning to introduce the new reading approach.</w:t>
      </w:r>
    </w:p>
    <w:p w14:paraId="67853014" w14:textId="1CA83655" w:rsidR="00162AF7" w:rsidRDefault="00162AF7" w:rsidP="00162AF7">
      <w:pPr>
        <w:pStyle w:val="ListParagraph"/>
        <w:numPr>
          <w:ilvl w:val="0"/>
          <w:numId w:val="12"/>
        </w:numPr>
      </w:pPr>
      <w:r>
        <w:t xml:space="preserve">We hope to continue our literacy work by looking at how we teach writing and how we can support an increased attainment throughout the school.  We have recently bought an annual subscription to Literacy Shed in order to give the children access to film clips </w:t>
      </w:r>
      <w:r w:rsidR="00336ACC">
        <w:t>etc.</w:t>
      </w:r>
      <w:r>
        <w:t xml:space="preserve"> to make writing more fun.</w:t>
      </w:r>
    </w:p>
    <w:p w14:paraId="57B58062" w14:textId="77777777" w:rsidR="00162AF7" w:rsidRDefault="00162AF7" w:rsidP="00687810">
      <w:pPr>
        <w:rPr>
          <w:rFonts w:ascii="Comic Sans MS" w:hAnsi="Comic Sans MS"/>
          <w:b/>
        </w:rPr>
      </w:pPr>
    </w:p>
    <w:p w14:paraId="3297EE6C" w14:textId="77777777" w:rsidR="00905617" w:rsidRDefault="00905617" w:rsidP="00687810">
      <w:pPr>
        <w:rPr>
          <w:rFonts w:ascii="Comic Sans MS" w:hAnsi="Comic Sans MS"/>
          <w:b/>
        </w:rPr>
      </w:pPr>
    </w:p>
    <w:p w14:paraId="09A26F7E" w14:textId="38609742" w:rsidR="00905617" w:rsidRDefault="00336ACC" w:rsidP="00687810">
      <w:pPr>
        <w:rPr>
          <w:rFonts w:ascii="Comic Sans MS" w:hAnsi="Comic Sans MS"/>
          <w:b/>
        </w:rPr>
      </w:pPr>
      <w:r>
        <w:rPr>
          <w:rFonts w:ascii="Comic Sans MS" w:hAnsi="Comic Sans MS"/>
          <w:b/>
        </w:rPr>
        <w:t>Self-Evaluation</w:t>
      </w:r>
      <w:r w:rsidR="00905617">
        <w:rPr>
          <w:rFonts w:ascii="Comic Sans MS" w:hAnsi="Comic Sans MS"/>
          <w:b/>
        </w:rPr>
        <w:t xml:space="preserve"> Task:</w:t>
      </w:r>
    </w:p>
    <w:p w14:paraId="379BE87A" w14:textId="6C4864CB" w:rsidR="00905617" w:rsidRPr="00905617" w:rsidRDefault="00905617" w:rsidP="00687810">
      <w:pPr>
        <w:rPr>
          <w:rFonts w:ascii="Comic Sans MS" w:hAnsi="Comic Sans MS"/>
        </w:rPr>
      </w:pPr>
      <w:r>
        <w:rPr>
          <w:rFonts w:ascii="Comic Sans MS" w:hAnsi="Comic Sans MS"/>
        </w:rPr>
        <w:t>This was completed by R Walker, J Stewart, G Ramsay and J Waddell.</w:t>
      </w:r>
    </w:p>
    <w:p w14:paraId="7679F27B" w14:textId="77777777" w:rsidR="00687810" w:rsidRDefault="00687810" w:rsidP="00687810"/>
    <w:p w14:paraId="6A69157A" w14:textId="77777777" w:rsidR="00162AF7" w:rsidRDefault="00162AF7">
      <w:pPr>
        <w:rPr>
          <w:rFonts w:ascii="Comic Sans MS" w:hAnsi="Comic Sans MS"/>
          <w:b/>
        </w:rPr>
      </w:pPr>
      <w:r>
        <w:rPr>
          <w:rFonts w:ascii="Comic Sans MS" w:hAnsi="Comic Sans MS"/>
          <w:b/>
        </w:rPr>
        <w:br w:type="page"/>
      </w:r>
    </w:p>
    <w:p w14:paraId="3F584BEC" w14:textId="2039F497" w:rsidR="00687810" w:rsidRDefault="00687810" w:rsidP="00687810">
      <w:pPr>
        <w:rPr>
          <w:rFonts w:ascii="Comic Sans MS" w:hAnsi="Comic Sans MS"/>
          <w:b/>
        </w:rPr>
      </w:pPr>
      <w:r w:rsidRPr="007E32BF">
        <w:rPr>
          <w:rFonts w:ascii="Comic Sans MS" w:hAnsi="Comic Sans MS"/>
          <w:b/>
        </w:rPr>
        <w:lastRenderedPageBreak/>
        <w:t>AOCB:</w:t>
      </w:r>
    </w:p>
    <w:p w14:paraId="304FB576" w14:textId="492C6693" w:rsidR="00905617" w:rsidRDefault="00905617" w:rsidP="00687810">
      <w:pPr>
        <w:rPr>
          <w:rFonts w:ascii="Comic Sans MS" w:hAnsi="Comic Sans MS"/>
          <w:b/>
        </w:rPr>
      </w:pPr>
      <w:r>
        <w:rPr>
          <w:rFonts w:ascii="Comic Sans MS" w:hAnsi="Comic Sans MS"/>
          <w:b/>
        </w:rPr>
        <w:t>Treasurer’s Update</w:t>
      </w:r>
    </w:p>
    <w:p w14:paraId="7CF13120" w14:textId="46EFC955" w:rsidR="00905617" w:rsidRDefault="00905617" w:rsidP="00687810">
      <w:pPr>
        <w:rPr>
          <w:rFonts w:ascii="Comic Sans MS" w:hAnsi="Comic Sans MS"/>
        </w:rPr>
      </w:pPr>
      <w:r>
        <w:rPr>
          <w:rFonts w:ascii="Comic Sans MS" w:hAnsi="Comic Sans MS"/>
        </w:rPr>
        <w:t xml:space="preserve">R Walker </w:t>
      </w:r>
      <w:r w:rsidR="006348A6">
        <w:rPr>
          <w:rFonts w:ascii="Comic Sans MS" w:hAnsi="Comic Sans MS"/>
        </w:rPr>
        <w:t>confirmed that the Christmas Fair raised approx. £1500.</w:t>
      </w:r>
    </w:p>
    <w:p w14:paraId="780B9F03" w14:textId="07AEDDD8" w:rsidR="006348A6" w:rsidRDefault="006348A6" w:rsidP="00687810">
      <w:pPr>
        <w:rPr>
          <w:rFonts w:ascii="Comic Sans MS" w:hAnsi="Comic Sans MS"/>
        </w:rPr>
      </w:pPr>
      <w:r>
        <w:rPr>
          <w:rFonts w:ascii="Comic Sans MS" w:hAnsi="Comic Sans MS"/>
        </w:rPr>
        <w:t>So far this year we have paid £</w:t>
      </w:r>
      <w:r w:rsidR="00DD4C27">
        <w:rPr>
          <w:rFonts w:ascii="Comic Sans MS" w:hAnsi="Comic Sans MS"/>
        </w:rPr>
        <w:t xml:space="preserve">690 </w:t>
      </w:r>
      <w:r>
        <w:rPr>
          <w:rFonts w:ascii="Comic Sans MS" w:hAnsi="Comic Sans MS"/>
        </w:rPr>
        <w:t>to Hopscotch Theatre, £</w:t>
      </w:r>
      <w:r w:rsidR="00DD4C27">
        <w:rPr>
          <w:rFonts w:ascii="Comic Sans MS" w:hAnsi="Comic Sans MS"/>
        </w:rPr>
        <w:t>2000</w:t>
      </w:r>
      <w:r>
        <w:rPr>
          <w:rFonts w:ascii="Comic Sans MS" w:hAnsi="Comic Sans MS"/>
        </w:rPr>
        <w:t xml:space="preserve"> </w:t>
      </w:r>
      <w:bookmarkStart w:id="0" w:name="_GoBack"/>
      <w:bookmarkEnd w:id="0"/>
      <w:r>
        <w:rPr>
          <w:rFonts w:ascii="Comic Sans MS" w:hAnsi="Comic Sans MS"/>
        </w:rPr>
        <w:t>towards School Trips and have bought a bouncy castle amongst other items.</w:t>
      </w:r>
    </w:p>
    <w:p w14:paraId="3B71F3AA" w14:textId="45C2C49E" w:rsidR="006348A6" w:rsidRPr="00905617" w:rsidRDefault="006348A6" w:rsidP="00687810">
      <w:pPr>
        <w:rPr>
          <w:rFonts w:ascii="Comic Sans MS" w:hAnsi="Comic Sans MS"/>
        </w:rPr>
      </w:pPr>
      <w:r>
        <w:rPr>
          <w:rFonts w:ascii="Comic Sans MS" w:hAnsi="Comic Sans MS"/>
        </w:rPr>
        <w:t>We have around £600 available to spend before the end of the school year.  P Easton to look into ideas for how to put the money to good use.</w:t>
      </w:r>
    </w:p>
    <w:p w14:paraId="3138BFA7" w14:textId="77777777" w:rsidR="00BE7E49" w:rsidRDefault="00BE7E49" w:rsidP="00687810">
      <w:pPr>
        <w:rPr>
          <w:rFonts w:ascii="Comic Sans MS" w:hAnsi="Comic Sans MS"/>
          <w:b/>
        </w:rPr>
      </w:pPr>
    </w:p>
    <w:p w14:paraId="4F8560D9" w14:textId="41055D70" w:rsidR="00905617" w:rsidRDefault="00905617" w:rsidP="00687810">
      <w:pPr>
        <w:rPr>
          <w:rFonts w:ascii="Comic Sans MS" w:hAnsi="Comic Sans MS"/>
          <w:b/>
        </w:rPr>
      </w:pPr>
      <w:r>
        <w:rPr>
          <w:rFonts w:ascii="Comic Sans MS" w:hAnsi="Comic Sans MS"/>
          <w:b/>
        </w:rPr>
        <w:t>Spring/Summer Fundraising Event</w:t>
      </w:r>
    </w:p>
    <w:p w14:paraId="4AE151A1" w14:textId="19471011" w:rsidR="00905617" w:rsidRDefault="006348A6" w:rsidP="00687810">
      <w:pPr>
        <w:rPr>
          <w:rFonts w:ascii="Comic Sans MS" w:hAnsi="Comic Sans MS"/>
        </w:rPr>
      </w:pPr>
      <w:r>
        <w:rPr>
          <w:rFonts w:ascii="Comic Sans MS" w:hAnsi="Comic Sans MS"/>
        </w:rPr>
        <w:t>We are going to have a Ladies Night on Friday 9</w:t>
      </w:r>
      <w:r>
        <w:rPr>
          <w:rFonts w:ascii="Comic Sans MS" w:hAnsi="Comic Sans MS"/>
          <w:vertAlign w:val="superscript"/>
        </w:rPr>
        <w:t xml:space="preserve"> </w:t>
      </w:r>
      <w:r>
        <w:rPr>
          <w:rFonts w:ascii="Comic Sans MS" w:hAnsi="Comic Sans MS"/>
        </w:rPr>
        <w:t>March in Carnwath Bowling Club.  This will be a Body Shop night with a game of bingo/raffle etc.</w:t>
      </w:r>
    </w:p>
    <w:p w14:paraId="56400C0E" w14:textId="03570A55" w:rsidR="006348A6" w:rsidRDefault="006348A6" w:rsidP="00687810">
      <w:pPr>
        <w:rPr>
          <w:rFonts w:ascii="Comic Sans MS" w:hAnsi="Comic Sans MS"/>
        </w:rPr>
      </w:pPr>
      <w:r>
        <w:rPr>
          <w:rFonts w:ascii="Comic Sans MS" w:hAnsi="Comic Sans MS"/>
        </w:rPr>
        <w:t xml:space="preserve">Following on from the success of last year’s Sponsored Summer Funday we will be looking to hold a similar event in June this year. </w:t>
      </w:r>
      <w:r w:rsidR="00E2584E">
        <w:rPr>
          <w:rFonts w:ascii="Comic Sans MS" w:hAnsi="Comic Sans MS"/>
        </w:rPr>
        <w:t xml:space="preserve">  </w:t>
      </w:r>
      <w:r>
        <w:rPr>
          <w:rFonts w:ascii="Comic Sans MS" w:hAnsi="Comic Sans MS"/>
        </w:rPr>
        <w:t>P Easton to look into ideas for sponsored event.</w:t>
      </w:r>
    </w:p>
    <w:p w14:paraId="10C82936" w14:textId="4E9E78DA" w:rsidR="00E2584E" w:rsidRPr="006348A6" w:rsidRDefault="00E2584E" w:rsidP="00687810">
      <w:pPr>
        <w:rPr>
          <w:rFonts w:ascii="Comic Sans MS" w:hAnsi="Comic Sans MS"/>
        </w:rPr>
      </w:pPr>
      <w:r>
        <w:rPr>
          <w:rFonts w:ascii="Comic Sans MS" w:hAnsi="Comic Sans MS"/>
        </w:rPr>
        <w:t xml:space="preserve">These events will help ensure that we can carry on with funding school trips, Hopscotch Theatre </w:t>
      </w:r>
      <w:r w:rsidR="00336ACC">
        <w:rPr>
          <w:rFonts w:ascii="Comic Sans MS" w:hAnsi="Comic Sans MS"/>
        </w:rPr>
        <w:t>etc.</w:t>
      </w:r>
      <w:r>
        <w:rPr>
          <w:rFonts w:ascii="Comic Sans MS" w:hAnsi="Comic Sans MS"/>
        </w:rPr>
        <w:t xml:space="preserve"> for the 2018/2019 term.</w:t>
      </w:r>
    </w:p>
    <w:p w14:paraId="7560281F" w14:textId="77777777" w:rsidR="006348A6" w:rsidRDefault="006348A6" w:rsidP="00687810">
      <w:pPr>
        <w:rPr>
          <w:rFonts w:ascii="Comic Sans MS" w:hAnsi="Comic Sans MS"/>
          <w:b/>
        </w:rPr>
      </w:pPr>
    </w:p>
    <w:p w14:paraId="05DE6443" w14:textId="50EFF301" w:rsidR="00905617" w:rsidRPr="007E32BF" w:rsidRDefault="00905617" w:rsidP="00687810">
      <w:pPr>
        <w:rPr>
          <w:rFonts w:ascii="Comic Sans MS" w:hAnsi="Comic Sans MS"/>
          <w:b/>
        </w:rPr>
      </w:pPr>
      <w:r>
        <w:rPr>
          <w:rFonts w:ascii="Comic Sans MS" w:hAnsi="Comic Sans MS"/>
          <w:b/>
        </w:rPr>
        <w:t>New Parent Council Member</w:t>
      </w:r>
      <w:r w:rsidR="00BE7E49">
        <w:rPr>
          <w:rFonts w:ascii="Comic Sans MS" w:hAnsi="Comic Sans MS"/>
          <w:b/>
        </w:rPr>
        <w:t>s Needed</w:t>
      </w:r>
    </w:p>
    <w:p w14:paraId="200FA672" w14:textId="535DBA93" w:rsidR="007E32BF" w:rsidRPr="00905617" w:rsidRDefault="006348A6" w:rsidP="00687810">
      <w:pPr>
        <w:rPr>
          <w:rFonts w:ascii="Comic Sans MS" w:hAnsi="Comic Sans MS"/>
        </w:rPr>
      </w:pPr>
      <w:r>
        <w:rPr>
          <w:rFonts w:ascii="Comic Sans MS" w:hAnsi="Comic Sans MS"/>
        </w:rPr>
        <w:t>We</w:t>
      </w:r>
      <w:r w:rsidR="00905617">
        <w:rPr>
          <w:rFonts w:ascii="Comic Sans MS" w:hAnsi="Comic Sans MS"/>
        </w:rPr>
        <w:t xml:space="preserve"> ha</w:t>
      </w:r>
      <w:r>
        <w:rPr>
          <w:rFonts w:ascii="Comic Sans MS" w:hAnsi="Comic Sans MS"/>
        </w:rPr>
        <w:t>ve</w:t>
      </w:r>
      <w:r w:rsidR="00905617">
        <w:rPr>
          <w:rFonts w:ascii="Comic Sans MS" w:hAnsi="Comic Sans MS"/>
        </w:rPr>
        <w:t xml:space="preserve"> a number of members who will be retiring from the Parent Council at the end of the current school year.  We need new members to </w:t>
      </w:r>
      <w:r>
        <w:rPr>
          <w:rFonts w:ascii="Comic Sans MS" w:hAnsi="Comic Sans MS"/>
        </w:rPr>
        <w:t xml:space="preserve">help </w:t>
      </w:r>
      <w:r w:rsidR="00905617">
        <w:rPr>
          <w:rFonts w:ascii="Comic Sans MS" w:hAnsi="Comic Sans MS"/>
        </w:rPr>
        <w:t xml:space="preserve">carry on the good work that has been done over the past few years.  Everyone is welcome to come along to meetings or to help out behind the scenes where they can.  </w:t>
      </w:r>
      <w:r>
        <w:rPr>
          <w:rFonts w:ascii="Comic Sans MS" w:hAnsi="Comic Sans MS"/>
        </w:rPr>
        <w:t xml:space="preserve">  If you’d like to help in any way please feel free to come along to the next meeting.</w:t>
      </w:r>
    </w:p>
    <w:p w14:paraId="73F3F3B2" w14:textId="77777777" w:rsidR="007E32BF" w:rsidRPr="007E32BF" w:rsidRDefault="007E32BF" w:rsidP="00687810">
      <w:pPr>
        <w:rPr>
          <w:rFonts w:ascii="Comic Sans MS" w:hAnsi="Comic Sans MS"/>
          <w:b/>
        </w:rPr>
      </w:pPr>
    </w:p>
    <w:p w14:paraId="03D07A6C" w14:textId="2AD0C5EE" w:rsidR="00415B90" w:rsidRDefault="00415B90" w:rsidP="00415B90">
      <w:pPr>
        <w:rPr>
          <w:rFonts w:ascii="Comic Sans MS" w:hAnsi="Comic Sans MS"/>
          <w:b/>
        </w:rPr>
      </w:pPr>
      <w:r>
        <w:rPr>
          <w:rFonts w:ascii="Comic Sans MS" w:hAnsi="Comic Sans MS"/>
          <w:b/>
        </w:rPr>
        <w:t>The next meeting of the Parent Council will be</w:t>
      </w:r>
      <w:r w:rsidR="004742AD">
        <w:rPr>
          <w:rFonts w:ascii="Comic Sans MS" w:hAnsi="Comic Sans MS"/>
          <w:b/>
        </w:rPr>
        <w:t xml:space="preserve"> Tuesday, </w:t>
      </w:r>
      <w:r w:rsidR="000C2DA3">
        <w:rPr>
          <w:rFonts w:ascii="Comic Sans MS" w:hAnsi="Comic Sans MS"/>
          <w:b/>
        </w:rPr>
        <w:t>2</w:t>
      </w:r>
      <w:r w:rsidR="00905617">
        <w:rPr>
          <w:rFonts w:ascii="Comic Sans MS" w:hAnsi="Comic Sans MS"/>
          <w:b/>
        </w:rPr>
        <w:t>0</w:t>
      </w:r>
      <w:r w:rsidR="000C2DA3" w:rsidRPr="000C2DA3">
        <w:rPr>
          <w:rFonts w:ascii="Comic Sans MS" w:hAnsi="Comic Sans MS"/>
          <w:b/>
          <w:vertAlign w:val="superscript"/>
        </w:rPr>
        <w:t>rd</w:t>
      </w:r>
      <w:r w:rsidR="00905617">
        <w:rPr>
          <w:rFonts w:ascii="Comic Sans MS" w:hAnsi="Comic Sans MS"/>
          <w:b/>
        </w:rPr>
        <w:t xml:space="preserve"> February</w:t>
      </w:r>
      <w:r w:rsidR="000C2DA3">
        <w:rPr>
          <w:rFonts w:ascii="Comic Sans MS" w:hAnsi="Comic Sans MS"/>
          <w:b/>
        </w:rPr>
        <w:t xml:space="preserve"> 2018</w:t>
      </w:r>
      <w:r w:rsidR="000B73A9">
        <w:rPr>
          <w:rFonts w:ascii="Comic Sans MS" w:hAnsi="Comic Sans MS"/>
          <w:b/>
        </w:rPr>
        <w:t xml:space="preserve"> </w:t>
      </w:r>
      <w:r w:rsidR="003B4ABA">
        <w:rPr>
          <w:rFonts w:ascii="Comic Sans MS" w:hAnsi="Comic Sans MS"/>
          <w:b/>
        </w:rPr>
        <w:t>at 7pm.</w:t>
      </w:r>
    </w:p>
    <w:p w14:paraId="6FF52DD0" w14:textId="77777777" w:rsidR="003B4ABA" w:rsidRPr="003B4ABA" w:rsidRDefault="003B4ABA" w:rsidP="003B4ABA">
      <w:pPr>
        <w:jc w:val="center"/>
        <w:rPr>
          <w:rFonts w:ascii="Comic Sans MS" w:hAnsi="Comic Sans MS"/>
          <w:b/>
          <w:sz w:val="28"/>
          <w:szCs w:val="28"/>
        </w:rPr>
      </w:pPr>
      <w:r>
        <w:rPr>
          <w:rFonts w:ascii="Comic Sans MS" w:hAnsi="Comic Sans MS"/>
          <w:b/>
          <w:sz w:val="28"/>
          <w:szCs w:val="28"/>
        </w:rPr>
        <w:t>ALL WELCOME</w:t>
      </w:r>
    </w:p>
    <w:p w14:paraId="2BEB87B0" w14:textId="77777777" w:rsidR="00415B90" w:rsidRPr="00415B90" w:rsidRDefault="00415B90" w:rsidP="00415B90">
      <w:pPr>
        <w:rPr>
          <w:rFonts w:ascii="Comic Sans MS" w:hAnsi="Comic Sans MS"/>
          <w:b/>
        </w:rPr>
      </w:pPr>
    </w:p>
    <w:sectPr w:rsidR="00415B90" w:rsidRPr="00415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8F1D" w14:textId="77777777" w:rsidR="003E2D31" w:rsidRDefault="003E2D31" w:rsidP="003E2D31">
      <w:pPr>
        <w:spacing w:after="0" w:line="240" w:lineRule="auto"/>
      </w:pPr>
      <w:r>
        <w:separator/>
      </w:r>
    </w:p>
  </w:endnote>
  <w:endnote w:type="continuationSeparator" w:id="0">
    <w:p w14:paraId="51F12D8D" w14:textId="77777777" w:rsidR="003E2D31" w:rsidRDefault="003E2D31" w:rsidP="003E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996F" w14:textId="77777777" w:rsidR="003E2D31" w:rsidRDefault="003E2D31" w:rsidP="003E2D31">
      <w:pPr>
        <w:spacing w:after="0" w:line="240" w:lineRule="auto"/>
      </w:pPr>
      <w:r>
        <w:separator/>
      </w:r>
    </w:p>
  </w:footnote>
  <w:footnote w:type="continuationSeparator" w:id="0">
    <w:p w14:paraId="2D924826" w14:textId="77777777" w:rsidR="003E2D31" w:rsidRDefault="003E2D31" w:rsidP="003E2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7C"/>
    <w:multiLevelType w:val="hybridMultilevel"/>
    <w:tmpl w:val="B7A2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3D3E97"/>
    <w:multiLevelType w:val="hybridMultilevel"/>
    <w:tmpl w:val="BB1CCE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E24C7B"/>
    <w:multiLevelType w:val="hybridMultilevel"/>
    <w:tmpl w:val="830A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30940"/>
    <w:multiLevelType w:val="hybridMultilevel"/>
    <w:tmpl w:val="1B5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6576A9"/>
    <w:multiLevelType w:val="hybridMultilevel"/>
    <w:tmpl w:val="EEB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D76F2"/>
    <w:multiLevelType w:val="hybridMultilevel"/>
    <w:tmpl w:val="D77667EC"/>
    <w:lvl w:ilvl="0" w:tplc="0809000D">
      <w:start w:val="1"/>
      <w:numFmt w:val="bullet"/>
      <w:lvlText w:val=""/>
      <w:lvlJc w:val="left"/>
      <w:pPr>
        <w:ind w:left="770" w:hanging="360"/>
      </w:pPr>
      <w:rPr>
        <w:rFonts w:ascii="Wingdings" w:hAnsi="Wingding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494468B4"/>
    <w:multiLevelType w:val="hybridMultilevel"/>
    <w:tmpl w:val="0B80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B2A0F"/>
    <w:multiLevelType w:val="hybridMultilevel"/>
    <w:tmpl w:val="7814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5537EF"/>
    <w:multiLevelType w:val="hybridMultilevel"/>
    <w:tmpl w:val="24F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0"/>
  </w:num>
  <w:num w:numId="7">
    <w:abstractNumId w:val="6"/>
  </w:num>
  <w:num w:numId="8">
    <w:abstractNumId w:val="1"/>
  </w:num>
  <w:num w:numId="9">
    <w:abstractNumId w:val="3"/>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5E"/>
    <w:rsid w:val="00075252"/>
    <w:rsid w:val="000B73A9"/>
    <w:rsid w:val="000C1EF5"/>
    <w:rsid w:val="000C2DA3"/>
    <w:rsid w:val="001328A5"/>
    <w:rsid w:val="00162868"/>
    <w:rsid w:val="00162AF7"/>
    <w:rsid w:val="00201389"/>
    <w:rsid w:val="00336ACC"/>
    <w:rsid w:val="003764A3"/>
    <w:rsid w:val="0039418A"/>
    <w:rsid w:val="003B4ABA"/>
    <w:rsid w:val="003E2D31"/>
    <w:rsid w:val="00415B90"/>
    <w:rsid w:val="004742AD"/>
    <w:rsid w:val="0048555E"/>
    <w:rsid w:val="004E584A"/>
    <w:rsid w:val="00525CA5"/>
    <w:rsid w:val="00544128"/>
    <w:rsid w:val="006130B1"/>
    <w:rsid w:val="006348A6"/>
    <w:rsid w:val="006369E0"/>
    <w:rsid w:val="00676076"/>
    <w:rsid w:val="00687810"/>
    <w:rsid w:val="00706C2C"/>
    <w:rsid w:val="00734E82"/>
    <w:rsid w:val="00756B7F"/>
    <w:rsid w:val="0078381D"/>
    <w:rsid w:val="007B4DC6"/>
    <w:rsid w:val="007E32BF"/>
    <w:rsid w:val="00837535"/>
    <w:rsid w:val="00891088"/>
    <w:rsid w:val="008D4DB7"/>
    <w:rsid w:val="00905617"/>
    <w:rsid w:val="00A35127"/>
    <w:rsid w:val="00AC4804"/>
    <w:rsid w:val="00AE74A9"/>
    <w:rsid w:val="00BE7E49"/>
    <w:rsid w:val="00C13F98"/>
    <w:rsid w:val="00C614F6"/>
    <w:rsid w:val="00DD4C27"/>
    <w:rsid w:val="00E2584E"/>
    <w:rsid w:val="00E81119"/>
    <w:rsid w:val="00EE4A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8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E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5E"/>
    <w:pPr>
      <w:ind w:left="720"/>
      <w:contextualSpacing/>
    </w:pPr>
  </w:style>
  <w:style w:type="character" w:customStyle="1" w:styleId="Heading1Char">
    <w:name w:val="Heading 1 Char"/>
    <w:basedOn w:val="DefaultParagraphFont"/>
    <w:link w:val="Heading1"/>
    <w:uiPriority w:val="9"/>
    <w:rsid w:val="00734E8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3E2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D31"/>
  </w:style>
  <w:style w:type="paragraph" w:styleId="Footer">
    <w:name w:val="footer"/>
    <w:basedOn w:val="Normal"/>
    <w:link w:val="FooterChar"/>
    <w:uiPriority w:val="99"/>
    <w:unhideWhenUsed/>
    <w:rsid w:val="003E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E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5E"/>
    <w:pPr>
      <w:ind w:left="720"/>
      <w:contextualSpacing/>
    </w:pPr>
  </w:style>
  <w:style w:type="character" w:customStyle="1" w:styleId="Heading1Char">
    <w:name w:val="Heading 1 Char"/>
    <w:basedOn w:val="DefaultParagraphFont"/>
    <w:link w:val="Heading1"/>
    <w:uiPriority w:val="9"/>
    <w:rsid w:val="00734E8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3E2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D31"/>
  </w:style>
  <w:style w:type="paragraph" w:styleId="Footer">
    <w:name w:val="footer"/>
    <w:basedOn w:val="Normal"/>
    <w:link w:val="FooterChar"/>
    <w:uiPriority w:val="99"/>
    <w:unhideWhenUsed/>
    <w:rsid w:val="003E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999">
      <w:bodyDiv w:val="1"/>
      <w:marLeft w:val="0"/>
      <w:marRight w:val="0"/>
      <w:marTop w:val="0"/>
      <w:marBottom w:val="0"/>
      <w:divBdr>
        <w:top w:val="none" w:sz="0" w:space="0" w:color="auto"/>
        <w:left w:val="none" w:sz="0" w:space="0" w:color="auto"/>
        <w:bottom w:val="none" w:sz="0" w:space="0" w:color="auto"/>
        <w:right w:val="none" w:sz="0" w:space="0" w:color="auto"/>
      </w:divBdr>
    </w:div>
    <w:div w:id="428278817">
      <w:bodyDiv w:val="1"/>
      <w:marLeft w:val="0"/>
      <w:marRight w:val="0"/>
      <w:marTop w:val="0"/>
      <w:marBottom w:val="0"/>
      <w:divBdr>
        <w:top w:val="none" w:sz="0" w:space="0" w:color="auto"/>
        <w:left w:val="none" w:sz="0" w:space="0" w:color="auto"/>
        <w:bottom w:val="none" w:sz="0" w:space="0" w:color="auto"/>
        <w:right w:val="none" w:sz="0" w:space="0" w:color="auto"/>
      </w:divBdr>
    </w:div>
    <w:div w:id="677582332">
      <w:bodyDiv w:val="1"/>
      <w:marLeft w:val="0"/>
      <w:marRight w:val="0"/>
      <w:marTop w:val="0"/>
      <w:marBottom w:val="0"/>
      <w:divBdr>
        <w:top w:val="none" w:sz="0" w:space="0" w:color="auto"/>
        <w:left w:val="none" w:sz="0" w:space="0" w:color="auto"/>
        <w:bottom w:val="none" w:sz="0" w:space="0" w:color="auto"/>
        <w:right w:val="none" w:sz="0" w:space="0" w:color="auto"/>
      </w:divBdr>
    </w:div>
    <w:div w:id="18406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DF85D17C</Template>
  <TotalTime>0</TotalTime>
  <Pages>3</Pages>
  <Words>817</Words>
  <Characters>3817</Characters>
  <Application>Microsoft Office Word</Application>
  <DocSecurity>4</DocSecurity>
  <Lines>91</Lines>
  <Paragraphs>45</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Kane</dc:creator>
  <dc:description>Classified as OA and Neither on 07/11/2017 by sl120c</dc:description>
  <cp:lastModifiedBy>Julie Waddell</cp:lastModifiedBy>
  <cp:revision>2</cp:revision>
  <dcterms:created xsi:type="dcterms:W3CDTF">2018-02-06T07:47:00Z</dcterms:created>
  <dcterms:modified xsi:type="dcterms:W3CDTF">2018-02-06T07:47:00Z</dcterms:modified>
</cp:coreProperties>
</file>