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C1" w:rsidRPr="004334C1" w:rsidRDefault="004334C1" w:rsidP="004334C1">
      <w:pPr>
        <w:pStyle w:val="NoSpacing"/>
        <w:rPr>
          <w:rFonts w:ascii="Comic Sans MS" w:hAnsi="Comic Sans MS"/>
          <w:sz w:val="56"/>
          <w:szCs w:val="56"/>
        </w:rPr>
      </w:pPr>
      <w:r w:rsidRPr="004334C1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104049</wp:posOffset>
            </wp:positionH>
            <wp:positionV relativeFrom="paragraph">
              <wp:posOffset>120831</wp:posOffset>
            </wp:positionV>
            <wp:extent cx="1479236" cy="1440000"/>
            <wp:effectExtent l="0" t="0" r="6985" b="8255"/>
            <wp:wrapNone/>
            <wp:docPr id="1" name="Picture 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3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A22" w:rsidRPr="004334C1" w:rsidRDefault="004334C1" w:rsidP="004334C1">
      <w:pPr>
        <w:pStyle w:val="NoSpacing"/>
        <w:rPr>
          <w:rFonts w:ascii="Comic Sans MS" w:hAnsi="Comic Sans MS"/>
          <w:b/>
          <w:sz w:val="56"/>
          <w:szCs w:val="56"/>
        </w:rPr>
      </w:pPr>
      <w:r w:rsidRPr="004334C1">
        <w:rPr>
          <w:rFonts w:ascii="Comic Sans MS" w:hAnsi="Comic Sans MS"/>
          <w:b/>
          <w:sz w:val="56"/>
          <w:szCs w:val="56"/>
        </w:rPr>
        <w:t xml:space="preserve">       </w:t>
      </w:r>
      <w:r>
        <w:rPr>
          <w:rFonts w:ascii="Comic Sans MS" w:hAnsi="Comic Sans MS"/>
          <w:b/>
          <w:sz w:val="56"/>
          <w:szCs w:val="56"/>
        </w:rPr>
        <w:t xml:space="preserve">     </w:t>
      </w:r>
      <w:r w:rsidRPr="00365A9C">
        <w:rPr>
          <w:rFonts w:ascii="Comic Sans MS" w:hAnsi="Comic Sans MS"/>
          <w:b/>
          <w:color w:val="7030A0"/>
          <w:sz w:val="56"/>
          <w:szCs w:val="56"/>
        </w:rPr>
        <w:t>Is your child 2 years old?</w:t>
      </w:r>
      <w:r w:rsidR="00F476DE" w:rsidRPr="00365A9C">
        <w:rPr>
          <w:rFonts w:ascii="Comic Sans MS" w:hAnsi="Comic Sans MS"/>
          <w:b/>
          <w:color w:val="7030A0"/>
          <w:sz w:val="56"/>
          <w:szCs w:val="56"/>
        </w:rPr>
        <w:tab/>
      </w:r>
    </w:p>
    <w:p w:rsidR="004334C1" w:rsidRDefault="00B95C11" w:rsidP="00C24CE5">
      <w:pPr>
        <w:jc w:val="center"/>
        <w:rPr>
          <w:rFonts w:ascii="Comic Sans MS" w:hAnsi="Comic Sans MS"/>
          <w:sz w:val="36"/>
          <w:szCs w:val="36"/>
        </w:rPr>
      </w:pPr>
      <w:r w:rsidRPr="002A20D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4784726</wp:posOffset>
            </wp:positionH>
            <wp:positionV relativeFrom="paragraph">
              <wp:posOffset>214063</wp:posOffset>
            </wp:positionV>
            <wp:extent cx="989230" cy="1152000"/>
            <wp:effectExtent l="95250" t="95250" r="97155" b="863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MSDCF\DSC00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5" r="9572"/>
                    <a:stretch/>
                  </pic:blipFill>
                  <pic:spPr bwMode="auto">
                    <a:xfrm rot="313394">
                      <a:off x="0" y="0"/>
                      <a:ext cx="989230" cy="115200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C11" w:rsidRDefault="007F3FA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206738</wp:posOffset>
                </wp:positionH>
                <wp:positionV relativeFrom="paragraph">
                  <wp:posOffset>315686</wp:posOffset>
                </wp:positionV>
                <wp:extent cx="4294414" cy="5181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414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536" w:rsidRPr="00112B94" w:rsidRDefault="00455536" w:rsidP="004555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12B94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 you live in the Carnwath area?</w:t>
                            </w:r>
                          </w:p>
                          <w:p w:rsidR="00455536" w:rsidRDefault="00455536" w:rsidP="00455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6.3pt;margin-top:24.85pt;width:338.15pt;height:40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" fillcolor="white [3201]" strokecolor="white [3212]" strokeweight="1pt">
                <v:textbox>
                  <w:txbxContent>
                    <w:p w:rsidR="00455536" w:rsidRPr="00112B94" w:rsidRDefault="00455536" w:rsidP="004555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112B94"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  <w:t>Do you live in the Carnwath area?</w:t>
                      </w:r>
                    </w:p>
                    <w:p w:rsidR="00455536" w:rsidRDefault="00455536" w:rsidP="004555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4CE5" w:rsidRDefault="00C24CE5">
      <w:pPr>
        <w:rPr>
          <w:rFonts w:ascii="Comic Sans MS" w:hAnsi="Comic Sans MS"/>
        </w:rPr>
      </w:pPr>
    </w:p>
    <w:p w:rsidR="00455536" w:rsidRDefault="007F3FA9">
      <w:pPr>
        <w:rPr>
          <w:rFonts w:ascii="Comic Sans MS" w:hAnsi="Comic Sans MS"/>
        </w:rPr>
      </w:pPr>
      <w:r w:rsidRPr="006E097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360861</wp:posOffset>
            </wp:positionH>
            <wp:positionV relativeFrom="paragraph">
              <wp:posOffset>126546</wp:posOffset>
            </wp:positionV>
            <wp:extent cx="1440000" cy="1080000"/>
            <wp:effectExtent l="38100" t="38100" r="46355" b="444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2019-20\Oct\24.10.2019\DSC04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536" w:rsidRDefault="00112B9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1872252</wp:posOffset>
                </wp:positionH>
                <wp:positionV relativeFrom="paragraph">
                  <wp:posOffset>8164</wp:posOffset>
                </wp:positionV>
                <wp:extent cx="4147004" cy="754380"/>
                <wp:effectExtent l="0" t="0" r="2540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004" cy="7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536" w:rsidRPr="00112B94" w:rsidRDefault="002A20D2" w:rsidP="00112B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2B94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Are you intending to register</w:t>
                            </w:r>
                            <w:r w:rsidR="00112B94" w:rsidRPr="00112B94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your child at </w:t>
                            </w:r>
                            <w:r w:rsidR="00455536" w:rsidRPr="00112B94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Carnwath Primary Nursery Class?</w:t>
                            </w:r>
                          </w:p>
                          <w:p w:rsidR="00455536" w:rsidRDefault="00455536" w:rsidP="00455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47.4pt;margin-top:.65pt;width:326.5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" fillcolor="white [3201]" strokecolor="white [3212]" strokeweight="1pt">
                <v:textbox>
                  <w:txbxContent>
                    <w:p w:rsidR="00455536" w:rsidRPr="00112B94" w:rsidRDefault="002A20D2" w:rsidP="00112B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112B94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Are you intending to register</w:t>
                      </w:r>
                      <w:r w:rsidR="00112B94" w:rsidRPr="00112B94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your child at </w:t>
                      </w:r>
                      <w:r w:rsidR="00455536" w:rsidRPr="00112B94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Carnwath Primary Nursery Class?</w:t>
                      </w:r>
                    </w:p>
                    <w:p w:rsidR="00455536" w:rsidRDefault="00455536" w:rsidP="004555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5536" w:rsidRDefault="00455536">
      <w:pPr>
        <w:rPr>
          <w:rFonts w:ascii="Comic Sans MS" w:hAnsi="Comic Sans MS"/>
        </w:rPr>
      </w:pPr>
    </w:p>
    <w:p w:rsidR="006E4D1B" w:rsidRDefault="00112B94">
      <w:pPr>
        <w:rPr>
          <w:rFonts w:ascii="Comic Sans MS" w:hAnsi="Comic Sans MS"/>
          <w:sz w:val="32"/>
          <w:szCs w:val="32"/>
        </w:rPr>
      </w:pPr>
      <w:r w:rsidRPr="008479D6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5057865</wp:posOffset>
            </wp:positionH>
            <wp:positionV relativeFrom="paragraph">
              <wp:posOffset>181337</wp:posOffset>
            </wp:positionV>
            <wp:extent cx="1212452" cy="1080000"/>
            <wp:effectExtent l="38100" t="38100" r="45085" b="444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MSDCF\DSC00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9" t="12000" r="22683" b="13154"/>
                    <a:stretch/>
                  </pic:blipFill>
                  <pic:spPr bwMode="auto">
                    <a:xfrm>
                      <a:off x="0" y="0"/>
                      <a:ext cx="1212452" cy="108000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chemeClr val="accent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A37" w:rsidRPr="008479D6" w:rsidRDefault="00112B94" w:rsidP="00B95C11">
      <w:pPr>
        <w:rPr>
          <w:rFonts w:ascii="Comic Sans MS" w:hAnsi="Comic Sans MS"/>
          <w:b/>
          <w:color w:val="FF0000"/>
          <w:sz w:val="44"/>
          <w:szCs w:val="44"/>
          <w:u w:val="single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293551</wp:posOffset>
                </wp:positionH>
                <wp:positionV relativeFrom="paragraph">
                  <wp:posOffset>12337</wp:posOffset>
                </wp:positionV>
                <wp:extent cx="4517571" cy="678180"/>
                <wp:effectExtent l="0" t="0" r="1651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571" cy="678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FA9" w:rsidRDefault="006E4D1B" w:rsidP="006E4D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12B94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If so, we would like to invite you to attend </w:t>
                            </w:r>
                          </w:p>
                          <w:p w:rsidR="006E4D1B" w:rsidRPr="00112B94" w:rsidRDefault="006E4D1B" w:rsidP="007F3FA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12B94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a short play session with your child on:</w:t>
                            </w:r>
                          </w:p>
                          <w:p w:rsidR="00B95C11" w:rsidRPr="00B95C11" w:rsidRDefault="00B95C11" w:rsidP="006E4D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E4D1B" w:rsidRDefault="006E4D1B" w:rsidP="006E4D1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E4D1B" w:rsidRDefault="006E4D1B" w:rsidP="006E4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3.1pt;margin-top:.95pt;width:355.7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" fillcolor="white [3201]" strokecolor="white [3212]" strokeweight="1pt">
                <v:textbox>
                  <w:txbxContent>
                    <w:p w:rsidR="007F3FA9" w:rsidRDefault="006E4D1B" w:rsidP="006E4D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112B94"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If so, we would like to invite you to attend </w:t>
                      </w:r>
                    </w:p>
                    <w:p w:rsidR="006E4D1B" w:rsidRPr="00112B94" w:rsidRDefault="006E4D1B" w:rsidP="007F3FA9">
                      <w:pPr>
                        <w:pStyle w:val="ListParagraph"/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112B94"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  <w:t>a short play session with your child on:</w:t>
                      </w:r>
                    </w:p>
                    <w:p w:rsidR="00B95C11" w:rsidRPr="00B95C11" w:rsidRDefault="00B95C11" w:rsidP="006E4D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E4D1B" w:rsidRDefault="006E4D1B" w:rsidP="006E4D1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E4D1B" w:rsidRDefault="006E4D1B" w:rsidP="006E4D1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5C11" w:rsidRDefault="00B95C11" w:rsidP="00B95C11">
      <w:pPr>
        <w:pStyle w:val="NoSpacing"/>
        <w:jc w:val="center"/>
        <w:rPr>
          <w:rFonts w:ascii="Comic Sans MS" w:hAnsi="Comic Sans MS"/>
          <w:b/>
          <w:color w:val="7030A0"/>
          <w:sz w:val="16"/>
          <w:szCs w:val="16"/>
          <w:u w:val="single"/>
        </w:rPr>
      </w:pPr>
    </w:p>
    <w:p w:rsidR="00112B94" w:rsidRDefault="00112B94" w:rsidP="00B95C11">
      <w:pPr>
        <w:pStyle w:val="NoSpacing"/>
        <w:jc w:val="center"/>
        <w:rPr>
          <w:rFonts w:ascii="Comic Sans MS" w:hAnsi="Comic Sans MS"/>
          <w:b/>
          <w:color w:val="7030A0"/>
          <w:sz w:val="16"/>
          <w:szCs w:val="16"/>
          <w:u w:val="single"/>
        </w:rPr>
      </w:pPr>
    </w:p>
    <w:p w:rsidR="00112B94" w:rsidRPr="00B95C11" w:rsidRDefault="00112B94" w:rsidP="00B95C11">
      <w:pPr>
        <w:pStyle w:val="NoSpacing"/>
        <w:jc w:val="center"/>
        <w:rPr>
          <w:rFonts w:ascii="Comic Sans MS" w:hAnsi="Comic Sans MS"/>
          <w:b/>
          <w:color w:val="7030A0"/>
          <w:sz w:val="16"/>
          <w:szCs w:val="16"/>
          <w:u w:val="single"/>
        </w:rPr>
      </w:pPr>
    </w:p>
    <w:p w:rsidR="00112B94" w:rsidRPr="00112B94" w:rsidRDefault="00112B94" w:rsidP="00112B94">
      <w:pPr>
        <w:pStyle w:val="NoSpacing"/>
        <w:jc w:val="center"/>
        <w:rPr>
          <w:rFonts w:ascii="Comic Sans MS" w:hAnsi="Comic Sans MS"/>
          <w:b/>
          <w:color w:val="7030A0"/>
          <w:sz w:val="36"/>
          <w:szCs w:val="36"/>
          <w:u w:val="single"/>
        </w:rPr>
      </w:pPr>
      <w:r>
        <w:rPr>
          <w:rFonts w:ascii="Comic Sans MS" w:hAnsi="Comic Sans MS"/>
          <w:b/>
          <w:color w:val="7030A0"/>
          <w:sz w:val="36"/>
          <w:szCs w:val="36"/>
          <w:u w:val="single"/>
        </w:rPr>
        <w:t>Tuesday 18</w:t>
      </w:r>
      <w:r w:rsidR="00C24CE5" w:rsidRPr="00B95C11">
        <w:rPr>
          <w:rFonts w:ascii="Comic Sans MS" w:hAnsi="Comic Sans MS"/>
          <w:b/>
          <w:color w:val="7030A0"/>
          <w:sz w:val="36"/>
          <w:szCs w:val="36"/>
          <w:u w:val="single"/>
          <w:vertAlign w:val="superscript"/>
        </w:rPr>
        <w:t>th</w:t>
      </w:r>
      <w:r w:rsidR="00BA1916" w:rsidRPr="00B95C1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February 2020</w:t>
      </w:r>
      <w:r w:rsidR="00FA0A37" w:rsidRPr="00B95C1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from 3.15pm -</w:t>
      </w:r>
      <w:r w:rsidR="006E0972" w:rsidRPr="00B95C1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4.15pm</w:t>
      </w:r>
    </w:p>
    <w:p w:rsidR="00C24CE5" w:rsidRPr="006E4D1B" w:rsidRDefault="00C24CE5" w:rsidP="006E4D1B">
      <w:pPr>
        <w:pStyle w:val="NoSpacing"/>
        <w:jc w:val="center"/>
        <w:rPr>
          <w:rFonts w:ascii="Comic Sans MS" w:hAnsi="Comic Sans MS"/>
        </w:rPr>
      </w:pPr>
    </w:p>
    <w:p w:rsidR="00F476DE" w:rsidRDefault="007F3FA9" w:rsidP="006E4D1B">
      <w:pPr>
        <w:pStyle w:val="NoSpacing"/>
        <w:jc w:val="center"/>
        <w:rPr>
          <w:rFonts w:ascii="Comic Sans MS" w:hAnsi="Comic Sans MS"/>
          <w:color w:val="0070C0"/>
          <w:sz w:val="28"/>
          <w:szCs w:val="28"/>
        </w:rPr>
      </w:pPr>
      <w:r w:rsidRPr="00F476DE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747123</wp:posOffset>
            </wp:positionH>
            <wp:positionV relativeFrom="paragraph">
              <wp:posOffset>55245</wp:posOffset>
            </wp:positionV>
            <wp:extent cx="1370741" cy="1080000"/>
            <wp:effectExtent l="38100" t="38100" r="39370" b="444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2019-20\Aug\30.08.2019\DSC03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3" t="11918"/>
                    <a:stretch/>
                  </pic:blipFill>
                  <pic:spPr bwMode="auto">
                    <a:xfrm>
                      <a:off x="0" y="0"/>
                      <a:ext cx="1370741" cy="108000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94">
        <w:rPr>
          <w:rFonts w:ascii="Comic Sans MS" w:hAnsi="Comic Sans MS"/>
          <w:b/>
          <w:noProof/>
          <w:color w:val="FF0000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2141038</wp:posOffset>
                </wp:positionH>
                <wp:positionV relativeFrom="paragraph">
                  <wp:posOffset>250916</wp:posOffset>
                </wp:positionV>
                <wp:extent cx="4203700" cy="7239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DE" w:rsidRPr="00112B94" w:rsidRDefault="00F476DE" w:rsidP="00F476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12B94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Come along and meet the nursery staff </w:t>
                            </w:r>
                          </w:p>
                          <w:p w:rsidR="00F476DE" w:rsidRPr="00112B94" w:rsidRDefault="00F476DE" w:rsidP="00F476D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12B94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   and engage in some fun learning activities!</w:t>
                            </w:r>
                            <w:r w:rsidRPr="00112B9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napToGrid w:val="0"/>
                                <w:color w:val="0070C0"/>
                                <w:w w:val="0"/>
                                <w:sz w:val="28"/>
                                <w:szCs w:val="28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F476DE" w:rsidRDefault="00F476DE" w:rsidP="00F47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9" style="position:absolute;left:0;text-align:left;margin-left:168.6pt;margin-top:19.75pt;width:331pt;height:57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" fillcolor="white [3201]" strokecolor="white [3212]" strokeweight="1pt">
                <v:textbox>
                  <w:txbxContent>
                    <w:p w:rsidR="00F476DE" w:rsidRPr="00112B94" w:rsidRDefault="00F476DE" w:rsidP="00F476DE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112B94"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Come along and meet the nursery staff </w:t>
                      </w:r>
                    </w:p>
                    <w:p w:rsidR="00F476DE" w:rsidRPr="00112B94" w:rsidRDefault="00F476DE" w:rsidP="00F476D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112B94"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   and engage in some fun learning activities!</w:t>
                      </w:r>
                      <w:r w:rsidRPr="00112B94">
                        <w:rPr>
                          <w:rFonts w:ascii="Times New Roman" w:eastAsia="Times New Roman" w:hAnsi="Times New Roman" w:cs="Times New Roman"/>
                          <w:b/>
                          <w:i/>
                          <w:snapToGrid w:val="0"/>
                          <w:color w:val="0070C0"/>
                          <w:w w:val="0"/>
                          <w:sz w:val="28"/>
                          <w:szCs w:val="28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F476DE" w:rsidRDefault="00F476DE" w:rsidP="00F476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5C11" w:rsidRDefault="00B95C11" w:rsidP="00B95C11">
      <w:pPr>
        <w:pStyle w:val="NoSpacing"/>
        <w:rPr>
          <w:rFonts w:ascii="Comic Sans MS" w:hAnsi="Comic Sans MS"/>
          <w:color w:val="000000" w:themeColor="text1"/>
          <w:sz w:val="28"/>
          <w:szCs w:val="28"/>
        </w:rPr>
      </w:pPr>
    </w:p>
    <w:p w:rsidR="00112B94" w:rsidRDefault="00112B94" w:rsidP="00B95C11">
      <w:pPr>
        <w:pStyle w:val="NoSpacing"/>
        <w:rPr>
          <w:rFonts w:ascii="Comic Sans MS" w:hAnsi="Comic Sans MS"/>
          <w:color w:val="000000" w:themeColor="text1"/>
          <w:sz w:val="28"/>
          <w:szCs w:val="28"/>
        </w:rPr>
      </w:pPr>
    </w:p>
    <w:p w:rsidR="00112B94" w:rsidRDefault="00112B94" w:rsidP="00B95C11">
      <w:pPr>
        <w:pStyle w:val="NoSpacing"/>
        <w:rPr>
          <w:rFonts w:ascii="Comic Sans MS" w:hAnsi="Comic Sans MS"/>
          <w:color w:val="000000" w:themeColor="text1"/>
          <w:sz w:val="16"/>
          <w:szCs w:val="16"/>
        </w:rPr>
      </w:pPr>
    </w:p>
    <w:p w:rsidR="00112B94" w:rsidRDefault="00112B94" w:rsidP="00B95C11">
      <w:pPr>
        <w:pStyle w:val="NoSpacing"/>
        <w:rPr>
          <w:rFonts w:ascii="Comic Sans MS" w:hAnsi="Comic Sans MS"/>
          <w:color w:val="000000" w:themeColor="text1"/>
          <w:sz w:val="16"/>
          <w:szCs w:val="16"/>
        </w:rPr>
      </w:pPr>
    </w:p>
    <w:p w:rsidR="00112B94" w:rsidRPr="00B95C11" w:rsidRDefault="00112B94" w:rsidP="00B95C11">
      <w:pPr>
        <w:pStyle w:val="NoSpacing"/>
        <w:rPr>
          <w:rFonts w:ascii="Comic Sans MS" w:hAnsi="Comic Sans MS"/>
          <w:color w:val="000000" w:themeColor="text1"/>
          <w:sz w:val="16"/>
          <w:szCs w:val="16"/>
        </w:rPr>
      </w:pPr>
    </w:p>
    <w:p w:rsidR="00112B94" w:rsidRDefault="007F3FA9" w:rsidP="00112B94">
      <w:pPr>
        <w:pStyle w:val="NoSpacing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-176711</wp:posOffset>
                </wp:positionH>
                <wp:positionV relativeFrom="paragraph">
                  <wp:posOffset>225515</wp:posOffset>
                </wp:positionV>
                <wp:extent cx="6629400" cy="729342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93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FA9" w:rsidRPr="00112B94" w:rsidRDefault="007F3FA9" w:rsidP="007F3F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2B94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Carnwath Nursery Class can offer 1140 funded hours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of Early Learning and Childcare </w:t>
                            </w:r>
                            <w:r w:rsidRPr="00112B94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throughout the school term for your child.</w:t>
                            </w:r>
                          </w:p>
                          <w:p w:rsidR="007F3FA9" w:rsidRDefault="007F3FA9" w:rsidP="007F3FA9">
                            <w:pPr>
                              <w:jc w:val="center"/>
                            </w:pPr>
                          </w:p>
                          <w:p w:rsidR="007F3FA9" w:rsidRDefault="007F3FA9" w:rsidP="007F3FA9">
                            <w:pPr>
                              <w:jc w:val="center"/>
                            </w:pPr>
                          </w:p>
                          <w:p w:rsidR="007F3FA9" w:rsidRDefault="007F3FA9" w:rsidP="007F3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13.9pt;margin-top:17.75pt;width:522pt;height:57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" fillcolor="white [3201]" strokecolor="white [3212]" strokeweight="1pt">
                <v:textbox>
                  <w:txbxContent>
                    <w:p w:rsidR="007F3FA9" w:rsidRPr="00112B94" w:rsidRDefault="007F3FA9" w:rsidP="007F3FA9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112B94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Carnwath Nursery Class can offer 1140 funded hours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of Early Learning and Childcare </w:t>
                      </w:r>
                      <w:r w:rsidRPr="00112B94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throughout the school term for your child.</w:t>
                      </w:r>
                    </w:p>
                    <w:p w:rsidR="007F3FA9" w:rsidRDefault="007F3FA9" w:rsidP="007F3FA9">
                      <w:pPr>
                        <w:jc w:val="center"/>
                      </w:pPr>
                    </w:p>
                    <w:p w:rsidR="007F3FA9" w:rsidRDefault="007F3FA9" w:rsidP="007F3FA9">
                      <w:pPr>
                        <w:jc w:val="center"/>
                      </w:pPr>
                    </w:p>
                    <w:p w:rsidR="007F3FA9" w:rsidRDefault="007F3FA9" w:rsidP="007F3F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FA9" w:rsidRDefault="007F3FA9" w:rsidP="00112B94">
      <w:pPr>
        <w:pStyle w:val="NoSpacing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7F3FA9" w:rsidRDefault="007F3FA9" w:rsidP="00112B94">
      <w:pPr>
        <w:pStyle w:val="NoSpacing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7F3FA9" w:rsidRPr="007F3FA9" w:rsidRDefault="007F3FA9" w:rsidP="00112B94">
      <w:pPr>
        <w:pStyle w:val="NoSpacing"/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7F3FA9" w:rsidRDefault="007F3FA9" w:rsidP="00B95C11">
      <w:pPr>
        <w:pStyle w:val="NoSpacing"/>
        <w:jc w:val="center"/>
        <w:rPr>
          <w:rFonts w:ascii="Comic Sans MS" w:hAnsi="Comic Sans MS"/>
          <w:color w:val="0070C0"/>
          <w:sz w:val="28"/>
          <w:szCs w:val="28"/>
        </w:rPr>
      </w:pPr>
    </w:p>
    <w:p w:rsidR="00B95C11" w:rsidRPr="006E4D1B" w:rsidRDefault="00B95C11" w:rsidP="00B95C1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E4D1B">
        <w:rPr>
          <w:rFonts w:ascii="Comic Sans MS" w:hAnsi="Comic Sans MS"/>
          <w:color w:val="0070C0"/>
          <w:sz w:val="28"/>
          <w:szCs w:val="28"/>
        </w:rPr>
        <w:t>**</w:t>
      </w:r>
      <w:r w:rsidRPr="006E4D1B">
        <w:rPr>
          <w:rFonts w:ascii="Comic Sans MS" w:hAnsi="Comic Sans MS"/>
          <w:sz w:val="28"/>
          <w:szCs w:val="28"/>
        </w:rPr>
        <w:t>All application forms for nursery places must be submitted to</w:t>
      </w:r>
      <w:bookmarkStart w:id="0" w:name="_GoBack"/>
      <w:bookmarkEnd w:id="0"/>
    </w:p>
    <w:p w:rsidR="00112B94" w:rsidRPr="007F3FA9" w:rsidRDefault="00B95C11" w:rsidP="007F3FA9">
      <w:pPr>
        <w:pStyle w:val="NoSpacing"/>
        <w:jc w:val="center"/>
        <w:rPr>
          <w:rFonts w:ascii="Comic Sans MS" w:hAnsi="Comic Sans MS"/>
          <w:color w:val="0070C0"/>
          <w:sz w:val="28"/>
          <w:szCs w:val="28"/>
        </w:rPr>
      </w:pPr>
      <w:r w:rsidRPr="006E4D1B">
        <w:rPr>
          <w:rFonts w:ascii="Comic Sans MS" w:hAnsi="Comic Sans MS"/>
          <w:sz w:val="28"/>
          <w:szCs w:val="28"/>
        </w:rPr>
        <w:t>your first choice nursery by </w:t>
      </w:r>
      <w:r w:rsidRPr="00B95C11">
        <w:rPr>
          <w:rFonts w:ascii="Comic Sans MS" w:hAnsi="Comic Sans MS"/>
          <w:b/>
          <w:color w:val="7030A0"/>
          <w:sz w:val="28"/>
          <w:szCs w:val="28"/>
          <w:u w:val="single"/>
        </w:rPr>
        <w:t>Friday 28</w:t>
      </w:r>
      <w:r w:rsidRPr="00B95C11">
        <w:rPr>
          <w:rFonts w:ascii="Comic Sans MS" w:hAnsi="Comic Sans MS"/>
          <w:b/>
          <w:color w:val="7030A0"/>
          <w:sz w:val="28"/>
          <w:szCs w:val="28"/>
          <w:u w:val="single"/>
          <w:vertAlign w:val="superscript"/>
        </w:rPr>
        <w:t>th</w:t>
      </w:r>
      <w:r w:rsidRPr="00B95C11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February </w:t>
      </w:r>
      <w:r w:rsidRPr="00365A9C">
        <w:rPr>
          <w:rFonts w:ascii="Comic Sans MS" w:hAnsi="Comic Sans MS"/>
          <w:b/>
          <w:color w:val="7030A0"/>
          <w:sz w:val="28"/>
          <w:szCs w:val="28"/>
          <w:u w:val="single"/>
        </w:rPr>
        <w:t>2020</w:t>
      </w:r>
      <w:r w:rsidRPr="00365A9C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6E4D1B">
        <w:rPr>
          <w:rFonts w:ascii="Comic Sans MS" w:hAnsi="Comic Sans MS"/>
          <w:color w:val="0070C0"/>
          <w:sz w:val="28"/>
          <w:szCs w:val="28"/>
        </w:rPr>
        <w:t>**</w:t>
      </w:r>
    </w:p>
    <w:p w:rsidR="006E0972" w:rsidRPr="00EA4A22" w:rsidRDefault="006E0972" w:rsidP="00C24CE5">
      <w:pPr>
        <w:pStyle w:val="NoSpacing"/>
        <w:rPr>
          <w:rFonts w:ascii="Comic Sans MS" w:hAnsi="Comic Sans MS"/>
        </w:rPr>
      </w:pPr>
    </w:p>
    <w:p w:rsidR="00C24CE5" w:rsidRPr="00EA4A22" w:rsidRDefault="00112B94" w:rsidP="00EA4A22">
      <w:pPr>
        <w:pStyle w:val="NoSpacing"/>
        <w:jc w:val="center"/>
        <w:rPr>
          <w:rFonts w:ascii="Comic Sans MS" w:hAnsi="Comic Sans MS"/>
        </w:rPr>
      </w:pPr>
      <w:r w:rsidRPr="00F476D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118110</wp:posOffset>
            </wp:positionV>
            <wp:extent cx="1440234" cy="1080000"/>
            <wp:effectExtent l="114300" t="152400" r="121920" b="139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19-20\Aug\30.08.2019\DSC035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70082">
                      <a:off x="0" y="0"/>
                      <a:ext cx="1440234" cy="108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D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41910</wp:posOffset>
            </wp:positionV>
            <wp:extent cx="1325880" cy="1259840"/>
            <wp:effectExtent l="171450" t="171450" r="160020" b="168910"/>
            <wp:wrapNone/>
            <wp:docPr id="10" name="Picture 10" descr="T:\Anne Coubrough\Nursery Aug 19\DSC0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Anne Coubrough\Nursery Aug 19\DSC01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3" r="14262" b="22499"/>
                    <a:stretch/>
                  </pic:blipFill>
                  <pic:spPr bwMode="auto">
                    <a:xfrm rot="20906186">
                      <a:off x="0" y="0"/>
                      <a:ext cx="1325880" cy="12598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CE5" w:rsidRPr="00455536">
        <w:rPr>
          <w:rFonts w:ascii="Comic Sans MS" w:hAnsi="Comic Sans MS"/>
          <w:b/>
          <w:u w:val="single"/>
        </w:rPr>
        <w:t>Address:</w:t>
      </w:r>
      <w:r w:rsidR="00EA4A22">
        <w:rPr>
          <w:rFonts w:ascii="Comic Sans MS" w:hAnsi="Comic Sans MS"/>
        </w:rPr>
        <w:t xml:space="preserve"> Carnwath Primary School</w:t>
      </w:r>
    </w:p>
    <w:p w:rsidR="00C24CE5" w:rsidRPr="00EA4A22" w:rsidRDefault="00EA4A22" w:rsidP="00EA4A22">
      <w:pPr>
        <w:pStyle w:val="NoSpacing"/>
        <w:ind w:left="360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4334C1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</w:t>
      </w:r>
      <w:r w:rsidR="004F1843">
        <w:rPr>
          <w:rFonts w:ascii="Comic Sans MS" w:hAnsi="Comic Sans MS"/>
        </w:rPr>
        <w:t>White Craw C</w:t>
      </w:r>
      <w:r w:rsidR="00C24CE5" w:rsidRPr="00EA4A22">
        <w:rPr>
          <w:rFonts w:ascii="Comic Sans MS" w:hAnsi="Comic Sans MS"/>
        </w:rPr>
        <w:t>ourt</w:t>
      </w:r>
    </w:p>
    <w:p w:rsidR="00C24CE5" w:rsidRPr="00EA4A22" w:rsidRDefault="00EA4A22" w:rsidP="00C24CE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</w:t>
      </w:r>
      <w:r w:rsidR="004334C1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 </w:t>
      </w:r>
      <w:r w:rsidR="00C24CE5" w:rsidRPr="00EA4A22">
        <w:rPr>
          <w:rFonts w:ascii="Comic Sans MS" w:hAnsi="Comic Sans MS"/>
        </w:rPr>
        <w:t>Carnwath</w:t>
      </w:r>
    </w:p>
    <w:p w:rsidR="00C24CE5" w:rsidRDefault="00EA4A22" w:rsidP="00C24CE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</w:t>
      </w:r>
      <w:r w:rsidR="004334C1">
        <w:rPr>
          <w:rFonts w:ascii="Comic Sans MS" w:hAnsi="Comic Sans MS"/>
        </w:rPr>
        <w:t xml:space="preserve">            </w:t>
      </w:r>
      <w:r w:rsidR="00C24CE5" w:rsidRPr="00EA4A22">
        <w:rPr>
          <w:rFonts w:ascii="Comic Sans MS" w:hAnsi="Comic Sans MS"/>
        </w:rPr>
        <w:t>ML11 8GZ</w:t>
      </w:r>
    </w:p>
    <w:p w:rsidR="00EA4A22" w:rsidRPr="00EA4A22" w:rsidRDefault="00EA4A22" w:rsidP="00C24CE5">
      <w:pPr>
        <w:pStyle w:val="NoSpacing"/>
        <w:rPr>
          <w:rFonts w:ascii="Comic Sans MS" w:hAnsi="Comic Sans MS"/>
        </w:rPr>
      </w:pPr>
    </w:p>
    <w:p w:rsidR="00EA4A22" w:rsidRDefault="00EA4A22" w:rsidP="00EA4A22">
      <w:pPr>
        <w:pStyle w:val="NoSpacing"/>
        <w:jc w:val="center"/>
        <w:rPr>
          <w:rFonts w:ascii="Comic Sans MS" w:hAnsi="Comic Sans MS"/>
        </w:rPr>
      </w:pPr>
      <w:r w:rsidRPr="00455536">
        <w:rPr>
          <w:rFonts w:ascii="Comic Sans MS" w:hAnsi="Comic Sans MS"/>
          <w:b/>
          <w:u w:val="single"/>
        </w:rPr>
        <w:t>If calling ask for:</w:t>
      </w:r>
      <w:r>
        <w:rPr>
          <w:rFonts w:ascii="Comic Sans MS" w:hAnsi="Comic Sans MS"/>
        </w:rPr>
        <w:t xml:space="preserve"> Lesley Stewart</w:t>
      </w:r>
    </w:p>
    <w:p w:rsidR="00EA4A22" w:rsidRPr="00EA4A22" w:rsidRDefault="00EA4A22" w:rsidP="00455536">
      <w:pPr>
        <w:pStyle w:val="NoSpacing"/>
        <w:jc w:val="center"/>
        <w:rPr>
          <w:rFonts w:ascii="Comic Sans MS" w:hAnsi="Comic Sans MS"/>
        </w:rPr>
      </w:pPr>
      <w:r w:rsidRPr="00455536">
        <w:rPr>
          <w:rFonts w:ascii="Comic Sans MS" w:hAnsi="Comic Sans MS"/>
          <w:b/>
          <w:u w:val="single"/>
        </w:rPr>
        <w:t>Contact Number</w:t>
      </w:r>
      <w:r w:rsidR="00C24CE5" w:rsidRPr="00455536">
        <w:rPr>
          <w:rFonts w:ascii="Comic Sans MS" w:hAnsi="Comic Sans MS"/>
          <w:b/>
          <w:u w:val="single"/>
        </w:rPr>
        <w:t>:</w:t>
      </w:r>
      <w:r w:rsidR="00C24CE5" w:rsidRPr="00EA4A22">
        <w:rPr>
          <w:rFonts w:ascii="Comic Sans MS" w:hAnsi="Comic Sans MS"/>
        </w:rPr>
        <w:t xml:space="preserve"> 01555 840 263</w:t>
      </w:r>
    </w:p>
    <w:sectPr w:rsidR="00EA4A22" w:rsidRPr="00EA4A22" w:rsidSect="00BA1916">
      <w:pgSz w:w="11906" w:h="16838"/>
      <w:pgMar w:top="720" w:right="720" w:bottom="720" w:left="720" w:header="708" w:footer="708" w:gutter="0"/>
      <w:pgBorders w:offsetFrom="page">
        <w:top w:val="thinThickThinLargeGap" w:sz="24" w:space="24" w:color="00B0F0"/>
        <w:left w:val="thinThickThinLargeGap" w:sz="24" w:space="24" w:color="00B0F0"/>
        <w:bottom w:val="thinThickThinLargeGap" w:sz="24" w:space="24" w:color="00B0F0"/>
        <w:right w:val="thinThickThinLarge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96" w:rsidRDefault="00D10596" w:rsidP="00EA4A22">
      <w:pPr>
        <w:spacing w:after="0" w:line="240" w:lineRule="auto"/>
      </w:pPr>
      <w:r>
        <w:separator/>
      </w:r>
    </w:p>
  </w:endnote>
  <w:endnote w:type="continuationSeparator" w:id="0">
    <w:p w:rsidR="00D10596" w:rsidRDefault="00D10596" w:rsidP="00EA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96" w:rsidRDefault="00D10596" w:rsidP="00EA4A22">
      <w:pPr>
        <w:spacing w:after="0" w:line="240" w:lineRule="auto"/>
      </w:pPr>
      <w:r>
        <w:separator/>
      </w:r>
    </w:p>
  </w:footnote>
  <w:footnote w:type="continuationSeparator" w:id="0">
    <w:p w:rsidR="00D10596" w:rsidRDefault="00D10596" w:rsidP="00EA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CAF5"/>
      </v:shape>
    </w:pict>
  </w:numPicBullet>
  <w:abstractNum w:abstractNumId="0" w15:restartNumberingAfterBreak="0">
    <w:nsid w:val="14DC6C86"/>
    <w:multiLevelType w:val="hybridMultilevel"/>
    <w:tmpl w:val="1E586EC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5BB5"/>
    <w:multiLevelType w:val="hybridMultilevel"/>
    <w:tmpl w:val="F846255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D5A38"/>
    <w:multiLevelType w:val="hybridMultilevel"/>
    <w:tmpl w:val="9DD45E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7151E"/>
    <w:multiLevelType w:val="hybridMultilevel"/>
    <w:tmpl w:val="1526D5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7E3F"/>
    <w:multiLevelType w:val="hybridMultilevel"/>
    <w:tmpl w:val="F648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E5"/>
    <w:rsid w:val="00107E96"/>
    <w:rsid w:val="00112B94"/>
    <w:rsid w:val="002A20D2"/>
    <w:rsid w:val="00365A9C"/>
    <w:rsid w:val="004334C1"/>
    <w:rsid w:val="00455536"/>
    <w:rsid w:val="0047308A"/>
    <w:rsid w:val="00482162"/>
    <w:rsid w:val="004F1843"/>
    <w:rsid w:val="006E0972"/>
    <w:rsid w:val="006E4D1B"/>
    <w:rsid w:val="00710FAC"/>
    <w:rsid w:val="007F3FA9"/>
    <w:rsid w:val="008479D6"/>
    <w:rsid w:val="00B95C11"/>
    <w:rsid w:val="00BA1916"/>
    <w:rsid w:val="00C24CE5"/>
    <w:rsid w:val="00D10596"/>
    <w:rsid w:val="00EA4A22"/>
    <w:rsid w:val="00F476DE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8AAB23"/>
  <w15:chartTrackingRefBased/>
  <w15:docId w15:val="{960D3241-08D5-427E-AF6B-508B7C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E5"/>
    <w:pPr>
      <w:ind w:left="720"/>
      <w:contextualSpacing/>
    </w:pPr>
  </w:style>
  <w:style w:type="paragraph" w:styleId="NoSpacing">
    <w:name w:val="No Spacing"/>
    <w:uiPriority w:val="1"/>
    <w:qFormat/>
    <w:rsid w:val="00C24C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22"/>
  </w:style>
  <w:style w:type="paragraph" w:styleId="Footer">
    <w:name w:val="footer"/>
    <w:basedOn w:val="Normal"/>
    <w:link w:val="FooterChar"/>
    <w:uiPriority w:val="99"/>
    <w:unhideWhenUsed/>
    <w:rsid w:val="00EA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22"/>
  </w:style>
  <w:style w:type="paragraph" w:styleId="BalloonText">
    <w:name w:val="Balloon Text"/>
    <w:basedOn w:val="Normal"/>
    <w:link w:val="BalloonTextChar"/>
    <w:uiPriority w:val="99"/>
    <w:semiHidden/>
    <w:unhideWhenUsed/>
    <w:rsid w:val="0043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9361289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stewartl30</dc:creator>
  <cp:keywords/>
  <dc:description/>
  <cp:lastModifiedBy>stewartl30</cp:lastModifiedBy>
  <cp:revision>2</cp:revision>
  <cp:lastPrinted>2019-10-29T10:37:00Z</cp:lastPrinted>
  <dcterms:created xsi:type="dcterms:W3CDTF">2020-01-08T10:18:00Z</dcterms:created>
  <dcterms:modified xsi:type="dcterms:W3CDTF">2020-01-08T10:18:00Z</dcterms:modified>
</cp:coreProperties>
</file>