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998" w:rsidRPr="001B4DC3" w:rsidRDefault="001B4DC3" w:rsidP="001B4DC3">
      <w:pPr>
        <w:jc w:val="center"/>
        <w:rPr>
          <w:rFonts w:ascii="Comic Sans MS" w:hAnsi="Comic Sans MS"/>
          <w:b/>
          <w:u w:val="single"/>
        </w:rPr>
      </w:pPr>
      <w:bookmarkStart w:id="0" w:name="_GoBack"/>
      <w:r w:rsidRPr="001B4DC3">
        <w:rPr>
          <w:rFonts w:ascii="Comic Sans MS" w:hAnsi="Comic Sans MS"/>
          <w:b/>
          <w:u w:val="single"/>
        </w:rPr>
        <w:t>P6/7 - Maths Word Problems</w:t>
      </w:r>
    </w:p>
    <w:bookmarkEnd w:id="0"/>
    <w:p w:rsidR="001B4DC3" w:rsidRPr="001B4DC3" w:rsidRDefault="001B4DC3">
      <w:pPr>
        <w:rPr>
          <w:rFonts w:ascii="Comic Sans MS" w:hAnsi="Comic Sans MS"/>
          <w:b/>
          <w:u w:val="single"/>
        </w:rPr>
      </w:pPr>
      <w:r w:rsidRPr="001B4DC3">
        <w:rPr>
          <w:rFonts w:ascii="Comic Sans MS" w:hAnsi="Comic Sans MS"/>
          <w:b/>
          <w:u w:val="single"/>
        </w:rPr>
        <w:t>Mild</w:t>
      </w:r>
    </w:p>
    <w:p w:rsidR="001B4DC3" w:rsidRPr="001B4DC3" w:rsidRDefault="001B4DC3" w:rsidP="001B4DC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1B4DC3">
        <w:rPr>
          <w:rFonts w:ascii="Comic Sans MS" w:hAnsi="Comic Sans MS"/>
        </w:rPr>
        <w:t xml:space="preserve">A teacher asks some children to arrange chairs in 12 rows of 8 chairs. How many chairs will be laid out? </w:t>
      </w:r>
    </w:p>
    <w:p w:rsidR="001B4DC3" w:rsidRPr="001B4DC3" w:rsidRDefault="001B4DC3" w:rsidP="001B4DC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1B4DC3">
        <w:rPr>
          <w:rFonts w:ascii="Comic Sans MS" w:hAnsi="Comic Sans MS"/>
        </w:rPr>
        <w:t>A crate contains 32 packs of four water bottles. How many bottles are there?</w:t>
      </w:r>
    </w:p>
    <w:p w:rsidR="001B4DC3" w:rsidRPr="001B4DC3" w:rsidRDefault="001B4DC3" w:rsidP="001B4DC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1B4DC3">
        <w:rPr>
          <w:rFonts w:ascii="Comic Sans MS" w:hAnsi="Comic Sans MS"/>
        </w:rPr>
        <w:t>A photo album contains 28 pages. Each page can hold six photos. How many photos can each album hold?</w:t>
      </w:r>
    </w:p>
    <w:p w:rsidR="001B4DC3" w:rsidRPr="001B4DC3" w:rsidRDefault="001B4DC3" w:rsidP="001B4DC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1B4DC3">
        <w:rPr>
          <w:rFonts w:ascii="Comic Sans MS" w:hAnsi="Comic Sans MS"/>
        </w:rPr>
        <w:t xml:space="preserve">A grocer has 37 packs of bananas. Each pack contains seven bananas. How many bananas are there? </w:t>
      </w:r>
    </w:p>
    <w:p w:rsidR="001B4DC3" w:rsidRPr="001B4DC3" w:rsidRDefault="001B4DC3" w:rsidP="001B4DC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1B4DC3">
        <w:rPr>
          <w:rFonts w:ascii="Comic Sans MS" w:hAnsi="Comic Sans MS"/>
        </w:rPr>
        <w:t>Marbles are sold in bags of 25. A shop has 6 bags. How many marbles are in the shop?</w:t>
      </w:r>
    </w:p>
    <w:p w:rsidR="001B4DC3" w:rsidRPr="001B4DC3" w:rsidRDefault="001B4DC3" w:rsidP="001B4DC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1B4DC3">
        <w:rPr>
          <w:rFonts w:ascii="Comic Sans MS" w:hAnsi="Comic Sans MS"/>
        </w:rPr>
        <w:t>A badminton tournament is arranged at a local sports hall. There are 5 courts. Each court is allocated 18 shuttlecocks. How many shuttlecocks are there?</w:t>
      </w:r>
    </w:p>
    <w:p w:rsidR="001B4DC3" w:rsidRPr="001B4DC3" w:rsidRDefault="001B4DC3" w:rsidP="001B4DC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1B4DC3">
        <w:rPr>
          <w:rFonts w:ascii="Comic Sans MS" w:hAnsi="Comic Sans MS"/>
        </w:rPr>
        <w:t xml:space="preserve">Envelopes are sold in packs of ten. A supplier has 107 packs. How many envelopes does he have? </w:t>
      </w:r>
    </w:p>
    <w:p w:rsidR="001B4DC3" w:rsidRPr="001B4DC3" w:rsidRDefault="001B4DC3" w:rsidP="001B4DC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1B4DC3">
        <w:rPr>
          <w:rFonts w:ascii="Comic Sans MS" w:hAnsi="Comic Sans MS"/>
        </w:rPr>
        <w:t xml:space="preserve">A library has 9 shelves of children’s books. Each shelf contains 38 books. How many children’s books are there in total? </w:t>
      </w:r>
    </w:p>
    <w:p w:rsidR="001B4DC3" w:rsidRPr="001B4DC3" w:rsidRDefault="001B4DC3" w:rsidP="001B4DC3">
      <w:pPr>
        <w:rPr>
          <w:rFonts w:ascii="Comic Sans MS" w:hAnsi="Comic Sans MS"/>
        </w:rPr>
      </w:pPr>
    </w:p>
    <w:p w:rsidR="001B4DC3" w:rsidRPr="001B4DC3" w:rsidRDefault="001B4DC3" w:rsidP="001B4DC3">
      <w:pPr>
        <w:rPr>
          <w:rFonts w:ascii="Comic Sans MS" w:hAnsi="Comic Sans MS"/>
        </w:rPr>
      </w:pPr>
      <w:r w:rsidRPr="001B4DC3">
        <w:rPr>
          <w:rFonts w:ascii="Comic Sans MS" w:hAnsi="Comic Sans MS"/>
          <w:b/>
          <w:u w:val="single"/>
        </w:rPr>
        <w:t>Hot</w:t>
      </w:r>
      <w:r w:rsidRPr="001B4DC3">
        <w:rPr>
          <w:rFonts w:ascii="Comic Sans MS" w:hAnsi="Comic Sans MS"/>
        </w:rPr>
        <w:t xml:space="preserve"> </w:t>
      </w:r>
      <w:r w:rsidRPr="001B4DC3">
        <w:rPr>
          <w:rFonts w:ascii="Comic Sans MS" w:hAnsi="Comic Sans MS"/>
          <w:i/>
        </w:rPr>
        <w:t>(contains trickier numbers!)</w:t>
      </w:r>
    </w:p>
    <w:p w:rsidR="001B4DC3" w:rsidRPr="001B4DC3" w:rsidRDefault="001B4DC3" w:rsidP="001B4DC3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1B4DC3">
        <w:rPr>
          <w:rFonts w:ascii="Comic Sans MS" w:hAnsi="Comic Sans MS"/>
        </w:rPr>
        <w:t>A teacher asks some children to arrange chairs in</w:t>
      </w:r>
      <w:r w:rsidRPr="001B4DC3">
        <w:rPr>
          <w:rFonts w:ascii="Comic Sans MS" w:hAnsi="Comic Sans MS"/>
        </w:rPr>
        <w:t xml:space="preserve"> 35</w:t>
      </w:r>
      <w:r w:rsidRPr="001B4DC3">
        <w:rPr>
          <w:rFonts w:ascii="Comic Sans MS" w:hAnsi="Comic Sans MS"/>
        </w:rPr>
        <w:t xml:space="preserve"> rows of</w:t>
      </w:r>
      <w:r w:rsidRPr="001B4DC3">
        <w:rPr>
          <w:rFonts w:ascii="Comic Sans MS" w:hAnsi="Comic Sans MS"/>
        </w:rPr>
        <w:t xml:space="preserve"> 12</w:t>
      </w:r>
      <w:r w:rsidRPr="001B4DC3">
        <w:rPr>
          <w:rFonts w:ascii="Comic Sans MS" w:hAnsi="Comic Sans MS"/>
        </w:rPr>
        <w:t xml:space="preserve"> chairs. How many chair</w:t>
      </w:r>
      <w:r w:rsidRPr="001B4DC3">
        <w:rPr>
          <w:rFonts w:ascii="Comic Sans MS" w:hAnsi="Comic Sans MS"/>
        </w:rPr>
        <w:t>s</w:t>
      </w:r>
      <w:r w:rsidRPr="001B4DC3">
        <w:rPr>
          <w:rFonts w:ascii="Comic Sans MS" w:hAnsi="Comic Sans MS"/>
        </w:rPr>
        <w:t xml:space="preserve"> will be laid out? </w:t>
      </w:r>
    </w:p>
    <w:p w:rsidR="001B4DC3" w:rsidRPr="001B4DC3" w:rsidRDefault="001B4DC3" w:rsidP="001B4DC3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1B4DC3">
        <w:rPr>
          <w:rFonts w:ascii="Comic Sans MS" w:hAnsi="Comic Sans MS"/>
        </w:rPr>
        <w:t>A crate contains 32 packs of four water bottles.</w:t>
      </w:r>
      <w:r w:rsidRPr="001B4DC3">
        <w:rPr>
          <w:rFonts w:ascii="Comic Sans MS" w:hAnsi="Comic Sans MS"/>
        </w:rPr>
        <w:t xml:space="preserve"> I have 5 crates. How many bottles do I have</w:t>
      </w:r>
      <w:r w:rsidRPr="001B4DC3">
        <w:rPr>
          <w:rFonts w:ascii="Comic Sans MS" w:hAnsi="Comic Sans MS"/>
        </w:rPr>
        <w:t>?</w:t>
      </w:r>
      <w:r w:rsidRPr="001B4DC3">
        <w:rPr>
          <w:rFonts w:ascii="Comic Sans MS" w:hAnsi="Comic Sans MS"/>
        </w:rPr>
        <w:t xml:space="preserve"> </w:t>
      </w:r>
      <w:r w:rsidRPr="001B4DC3">
        <w:rPr>
          <w:rFonts w:ascii="Comic Sans MS" w:hAnsi="Comic Sans MS"/>
          <w:b/>
          <w:i/>
        </w:rPr>
        <w:t>(</w:t>
      </w:r>
      <w:proofErr w:type="gramStart"/>
      <w:r w:rsidRPr="001B4DC3">
        <w:rPr>
          <w:rFonts w:ascii="Comic Sans MS" w:hAnsi="Comic Sans MS"/>
          <w:b/>
          <w:i/>
        </w:rPr>
        <w:t>there</w:t>
      </w:r>
      <w:proofErr w:type="gramEnd"/>
      <w:r w:rsidRPr="001B4DC3">
        <w:rPr>
          <w:rFonts w:ascii="Comic Sans MS" w:hAnsi="Comic Sans MS"/>
          <w:b/>
          <w:i/>
        </w:rPr>
        <w:t xml:space="preserve"> are two parts to this question!)</w:t>
      </w:r>
    </w:p>
    <w:p w:rsidR="001B4DC3" w:rsidRPr="001B4DC3" w:rsidRDefault="001B4DC3" w:rsidP="001B4DC3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1B4DC3">
        <w:rPr>
          <w:rFonts w:ascii="Comic Sans MS" w:hAnsi="Comic Sans MS"/>
        </w:rPr>
        <w:t xml:space="preserve">A photo album contains </w:t>
      </w:r>
      <w:r w:rsidRPr="001B4DC3">
        <w:rPr>
          <w:rFonts w:ascii="Comic Sans MS" w:hAnsi="Comic Sans MS"/>
        </w:rPr>
        <w:t xml:space="preserve">68 photos. I have filled 14 photo albums. How many photos must I have? </w:t>
      </w:r>
    </w:p>
    <w:p w:rsidR="001B4DC3" w:rsidRPr="001B4DC3" w:rsidRDefault="001B4DC3" w:rsidP="001B4DC3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1B4DC3">
        <w:rPr>
          <w:rFonts w:ascii="Comic Sans MS" w:hAnsi="Comic Sans MS"/>
        </w:rPr>
        <w:t xml:space="preserve">A grocer has 37 </w:t>
      </w:r>
      <w:r w:rsidRPr="001B4DC3">
        <w:rPr>
          <w:rFonts w:ascii="Comic Sans MS" w:hAnsi="Comic Sans MS"/>
        </w:rPr>
        <w:t>boxes</w:t>
      </w:r>
      <w:r w:rsidRPr="001B4DC3">
        <w:rPr>
          <w:rFonts w:ascii="Comic Sans MS" w:hAnsi="Comic Sans MS"/>
        </w:rPr>
        <w:t xml:space="preserve"> of bananas. Each pack contains </w:t>
      </w:r>
      <w:r w:rsidRPr="001B4DC3">
        <w:rPr>
          <w:rFonts w:ascii="Comic Sans MS" w:hAnsi="Comic Sans MS"/>
        </w:rPr>
        <w:t>42</w:t>
      </w:r>
      <w:r w:rsidRPr="001B4DC3">
        <w:rPr>
          <w:rFonts w:ascii="Comic Sans MS" w:hAnsi="Comic Sans MS"/>
        </w:rPr>
        <w:t xml:space="preserve"> bananas. How many bananas </w:t>
      </w:r>
      <w:r w:rsidRPr="001B4DC3">
        <w:rPr>
          <w:rFonts w:ascii="Comic Sans MS" w:hAnsi="Comic Sans MS"/>
        </w:rPr>
        <w:t>does he have</w:t>
      </w:r>
      <w:r w:rsidRPr="001B4DC3">
        <w:rPr>
          <w:rFonts w:ascii="Comic Sans MS" w:hAnsi="Comic Sans MS"/>
        </w:rPr>
        <w:t xml:space="preserve">? </w:t>
      </w:r>
    </w:p>
    <w:p w:rsidR="001B4DC3" w:rsidRPr="001B4DC3" w:rsidRDefault="001B4DC3" w:rsidP="001B4DC3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1B4DC3">
        <w:rPr>
          <w:rFonts w:ascii="Comic Sans MS" w:hAnsi="Comic Sans MS"/>
        </w:rPr>
        <w:t xml:space="preserve">Marbles are sold in bags of 25. A shop has </w:t>
      </w:r>
      <w:r w:rsidRPr="001B4DC3">
        <w:rPr>
          <w:rFonts w:ascii="Comic Sans MS" w:hAnsi="Comic Sans MS"/>
        </w:rPr>
        <w:t xml:space="preserve">57 </w:t>
      </w:r>
      <w:r w:rsidRPr="001B4DC3">
        <w:rPr>
          <w:rFonts w:ascii="Comic Sans MS" w:hAnsi="Comic Sans MS"/>
        </w:rPr>
        <w:t>bags. How many marbles are in the shop?</w:t>
      </w:r>
    </w:p>
    <w:p w:rsidR="001B4DC3" w:rsidRPr="001B4DC3" w:rsidRDefault="001B4DC3" w:rsidP="001B4DC3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1B4DC3">
        <w:rPr>
          <w:rFonts w:ascii="Comic Sans MS" w:hAnsi="Comic Sans MS"/>
        </w:rPr>
        <w:t>A badminton tournament i</w:t>
      </w:r>
      <w:r w:rsidRPr="001B4DC3">
        <w:rPr>
          <w:rFonts w:ascii="Comic Sans MS" w:hAnsi="Comic Sans MS"/>
        </w:rPr>
        <w:t>s arranged at two</w:t>
      </w:r>
      <w:r w:rsidRPr="001B4DC3">
        <w:rPr>
          <w:rFonts w:ascii="Comic Sans MS" w:hAnsi="Comic Sans MS"/>
        </w:rPr>
        <w:t xml:space="preserve"> local sports hall</w:t>
      </w:r>
      <w:r w:rsidRPr="001B4DC3">
        <w:rPr>
          <w:rFonts w:ascii="Comic Sans MS" w:hAnsi="Comic Sans MS"/>
        </w:rPr>
        <w:t>s</w:t>
      </w:r>
      <w:r w:rsidRPr="001B4DC3">
        <w:rPr>
          <w:rFonts w:ascii="Comic Sans MS" w:hAnsi="Comic Sans MS"/>
        </w:rPr>
        <w:t>. There are 5 courts</w:t>
      </w:r>
      <w:r w:rsidRPr="001B4DC3">
        <w:rPr>
          <w:rFonts w:ascii="Comic Sans MS" w:hAnsi="Comic Sans MS"/>
        </w:rPr>
        <w:t xml:space="preserve"> in each hall</w:t>
      </w:r>
      <w:r w:rsidRPr="001B4DC3">
        <w:rPr>
          <w:rFonts w:ascii="Comic Sans MS" w:hAnsi="Comic Sans MS"/>
        </w:rPr>
        <w:t>. Each court is allocated 18 shuttlecocks. How many shuttlecocks are there?</w:t>
      </w:r>
      <w:r w:rsidRPr="001B4DC3">
        <w:rPr>
          <w:rFonts w:ascii="Comic Sans MS" w:hAnsi="Comic Sans MS"/>
        </w:rPr>
        <w:t xml:space="preserve"> </w:t>
      </w:r>
      <w:r w:rsidRPr="001B4DC3">
        <w:rPr>
          <w:rFonts w:ascii="Comic Sans MS" w:hAnsi="Comic Sans MS"/>
          <w:b/>
          <w:i/>
        </w:rPr>
        <w:t>(</w:t>
      </w:r>
      <w:proofErr w:type="gramStart"/>
      <w:r w:rsidRPr="001B4DC3">
        <w:rPr>
          <w:rFonts w:ascii="Comic Sans MS" w:hAnsi="Comic Sans MS"/>
          <w:b/>
          <w:i/>
        </w:rPr>
        <w:t>there</w:t>
      </w:r>
      <w:proofErr w:type="gramEnd"/>
      <w:r w:rsidRPr="001B4DC3">
        <w:rPr>
          <w:rFonts w:ascii="Comic Sans MS" w:hAnsi="Comic Sans MS"/>
          <w:b/>
          <w:i/>
        </w:rPr>
        <w:t xml:space="preserve"> are two parts to this question!)</w:t>
      </w:r>
    </w:p>
    <w:p w:rsidR="001B4DC3" w:rsidRPr="001B4DC3" w:rsidRDefault="001B4DC3" w:rsidP="001B4DC3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1B4DC3">
        <w:rPr>
          <w:rFonts w:ascii="Comic Sans MS" w:hAnsi="Comic Sans MS"/>
        </w:rPr>
        <w:t xml:space="preserve">Envelopes are sold in packs of </w:t>
      </w:r>
      <w:r w:rsidRPr="001B4DC3">
        <w:rPr>
          <w:rFonts w:ascii="Comic Sans MS" w:hAnsi="Comic Sans MS"/>
        </w:rPr>
        <w:t>15</w:t>
      </w:r>
      <w:r w:rsidRPr="001B4DC3">
        <w:rPr>
          <w:rFonts w:ascii="Comic Sans MS" w:hAnsi="Comic Sans MS"/>
        </w:rPr>
        <w:t xml:space="preserve">. A supplier has 107 packs. How many envelopes does he have? </w:t>
      </w:r>
    </w:p>
    <w:p w:rsidR="001B4DC3" w:rsidRPr="001B4DC3" w:rsidRDefault="001B4DC3" w:rsidP="001B4DC3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1B4DC3">
        <w:rPr>
          <w:rFonts w:ascii="Comic Sans MS" w:hAnsi="Comic Sans MS"/>
        </w:rPr>
        <w:t xml:space="preserve">A library has </w:t>
      </w:r>
      <w:r w:rsidRPr="001B4DC3">
        <w:rPr>
          <w:rFonts w:ascii="Comic Sans MS" w:hAnsi="Comic Sans MS"/>
        </w:rPr>
        <w:t>45</w:t>
      </w:r>
      <w:r w:rsidRPr="001B4DC3">
        <w:rPr>
          <w:rFonts w:ascii="Comic Sans MS" w:hAnsi="Comic Sans MS"/>
        </w:rPr>
        <w:t xml:space="preserve"> shelves of </w:t>
      </w:r>
      <w:r w:rsidRPr="001B4DC3">
        <w:rPr>
          <w:rFonts w:ascii="Comic Sans MS" w:hAnsi="Comic Sans MS"/>
        </w:rPr>
        <w:t>books</w:t>
      </w:r>
      <w:r w:rsidRPr="001B4DC3">
        <w:rPr>
          <w:rFonts w:ascii="Comic Sans MS" w:hAnsi="Comic Sans MS"/>
        </w:rPr>
        <w:t xml:space="preserve">. Each shelf contains </w:t>
      </w:r>
      <w:r w:rsidRPr="001B4DC3">
        <w:rPr>
          <w:rFonts w:ascii="Comic Sans MS" w:hAnsi="Comic Sans MS"/>
        </w:rPr>
        <w:t xml:space="preserve">106 books. How many </w:t>
      </w:r>
      <w:r w:rsidRPr="001B4DC3">
        <w:rPr>
          <w:rFonts w:ascii="Comic Sans MS" w:hAnsi="Comic Sans MS"/>
        </w:rPr>
        <w:t xml:space="preserve">books are there in total? </w:t>
      </w:r>
    </w:p>
    <w:p w:rsidR="001B4DC3" w:rsidRPr="001B4DC3" w:rsidRDefault="001B4DC3" w:rsidP="001B4DC3">
      <w:pPr>
        <w:rPr>
          <w:rFonts w:ascii="Comic Sans MS" w:hAnsi="Comic Sans MS"/>
          <w:b/>
          <w:sz w:val="24"/>
          <w:u w:val="single"/>
        </w:rPr>
      </w:pPr>
    </w:p>
    <w:sectPr w:rsidR="001B4DC3" w:rsidRPr="001B4D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221D2"/>
    <w:multiLevelType w:val="hybridMultilevel"/>
    <w:tmpl w:val="7FB4BD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45FF1"/>
    <w:multiLevelType w:val="hybridMultilevel"/>
    <w:tmpl w:val="BBBED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72858"/>
    <w:multiLevelType w:val="hybridMultilevel"/>
    <w:tmpl w:val="7FB4BD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C3"/>
    <w:rsid w:val="001B4DC3"/>
    <w:rsid w:val="00E7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75BC6"/>
  <w15:chartTrackingRefBased/>
  <w15:docId w15:val="{F5E67D7C-F7E6-4969-913C-4B2B5A09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9F03A7C</Template>
  <TotalTime>10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Smith</dc:creator>
  <cp:keywords/>
  <dc:description/>
  <cp:lastModifiedBy>Morgan Smith</cp:lastModifiedBy>
  <cp:revision>1</cp:revision>
  <dcterms:created xsi:type="dcterms:W3CDTF">2020-04-01T08:50:00Z</dcterms:created>
  <dcterms:modified xsi:type="dcterms:W3CDTF">2020-04-01T09:00:00Z</dcterms:modified>
</cp:coreProperties>
</file>